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83" w:rsidRPr="000F691C" w:rsidRDefault="00AE0583">
      <w:pPr>
        <w:ind w:left="-1134" w:firstLine="1134"/>
        <w:rPr>
          <w:rFonts w:ascii="Times New Roman" w:hAnsi="Times New Roman"/>
          <w:i/>
          <w:sz w:val="28"/>
          <w:szCs w:val="28"/>
        </w:rPr>
      </w:pPr>
      <w:r w:rsidRPr="000F691C">
        <w:rPr>
          <w:rFonts w:ascii="Times New Roman" w:hAnsi="Times New Roman"/>
          <w:i/>
          <w:sz w:val="28"/>
          <w:szCs w:val="28"/>
        </w:rPr>
        <w:t>Сведения о реализуемых программах:</w:t>
      </w:r>
    </w:p>
    <w:p w:rsidR="00AE0583" w:rsidRPr="00B83122" w:rsidRDefault="00AE0583" w:rsidP="00AA5801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 xml:space="preserve">МБДОУ «Турлатовский детский сад» реализует Основную Образовательную Программу дошкольного образования, разработанную рабочей группой педагогов МБДОУ. </w:t>
      </w:r>
    </w:p>
    <w:p w:rsidR="00AE0583" w:rsidRPr="00B83122" w:rsidRDefault="00AE0583" w:rsidP="00B83122">
      <w:pPr>
        <w:pStyle w:val="NoSpacing"/>
        <w:ind w:left="-851" w:firstLine="851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ООП ДОУ разработана на основе:</w:t>
      </w:r>
    </w:p>
    <w:p w:rsidR="00AE0583" w:rsidRPr="00B83122" w:rsidRDefault="00AE0583" w:rsidP="00AA5801">
      <w:pPr>
        <w:pStyle w:val="NoSpacing"/>
        <w:ind w:left="-85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83122">
        <w:rPr>
          <w:rFonts w:ascii="Times New Roman" w:hAnsi="Times New Roman"/>
          <w:sz w:val="28"/>
          <w:szCs w:val="28"/>
        </w:rPr>
        <w:t xml:space="preserve">- Федерального государственного образовательного стандарта дошкольного образования (далее ФГОС ДО), утвержденного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B83122">
          <w:rPr>
            <w:rFonts w:ascii="Times New Roman" w:hAnsi="Times New Roman"/>
            <w:sz w:val="28"/>
            <w:szCs w:val="28"/>
          </w:rPr>
          <w:t>2013 г</w:t>
        </w:r>
      </w:smartTag>
      <w:r w:rsidRPr="00B83122">
        <w:rPr>
          <w:rFonts w:ascii="Times New Roman" w:hAnsi="Times New Roman"/>
          <w:sz w:val="28"/>
          <w:szCs w:val="28"/>
        </w:rPr>
        <w:t xml:space="preserve">. №1155; </w:t>
      </w:r>
    </w:p>
    <w:p w:rsidR="00AE0583" w:rsidRPr="00B83122" w:rsidRDefault="00AE0583" w:rsidP="00AA5801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 xml:space="preserve">         -примерной основной общеобразовательной программы дошкольного образования «От рождения до школы» /Под ред. Н. Е. Вераксы, Т. С. Комаровой, М. А. Васильевой;</w:t>
      </w:r>
    </w:p>
    <w:p w:rsidR="00AE0583" w:rsidRPr="00426095" w:rsidRDefault="00AE0583" w:rsidP="000F691C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426095">
        <w:rPr>
          <w:rFonts w:ascii="Times New Roman" w:hAnsi="Times New Roman"/>
          <w:sz w:val="28"/>
          <w:szCs w:val="28"/>
        </w:rPr>
        <w:t>-парциальных программ:</w:t>
      </w:r>
    </w:p>
    <w:p w:rsidR="00AE0583" w:rsidRDefault="00AE0583" w:rsidP="000F691C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426095">
        <w:rPr>
          <w:rFonts w:ascii="Times New Roman" w:hAnsi="Times New Roman"/>
          <w:i/>
          <w:sz w:val="28"/>
          <w:szCs w:val="28"/>
        </w:rPr>
        <w:t>ОО «Речевое развитие</w:t>
      </w:r>
      <w:r>
        <w:rPr>
          <w:rFonts w:ascii="Times New Roman" w:hAnsi="Times New Roman"/>
          <w:sz w:val="28"/>
          <w:szCs w:val="28"/>
        </w:rPr>
        <w:t>».</w:t>
      </w:r>
      <w:r w:rsidRPr="00426095">
        <w:rPr>
          <w:rFonts w:ascii="Times New Roman" w:hAnsi="Times New Roman"/>
          <w:sz w:val="28"/>
          <w:szCs w:val="28"/>
        </w:rPr>
        <w:t xml:space="preserve"> </w:t>
      </w:r>
    </w:p>
    <w:p w:rsidR="00AE0583" w:rsidRPr="00426095" w:rsidRDefault="00AE0583" w:rsidP="000F691C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426095">
        <w:rPr>
          <w:rFonts w:ascii="Times New Roman" w:hAnsi="Times New Roman"/>
          <w:sz w:val="28"/>
          <w:szCs w:val="28"/>
        </w:rPr>
        <w:t>О.С.Ушакова Программа развития речи дошкольников. М.:ТЦ «Сфера»,2013г.</w:t>
      </w:r>
    </w:p>
    <w:p w:rsidR="00AE0583" w:rsidRPr="00426095" w:rsidRDefault="00AE0583" w:rsidP="000F691C">
      <w:pPr>
        <w:pStyle w:val="NoSpacing"/>
        <w:ind w:left="-851"/>
        <w:rPr>
          <w:rFonts w:ascii="Times New Roman" w:hAnsi="Times New Roman"/>
          <w:i/>
          <w:sz w:val="28"/>
          <w:szCs w:val="28"/>
        </w:rPr>
      </w:pPr>
      <w:r w:rsidRPr="00426095">
        <w:rPr>
          <w:rFonts w:ascii="Times New Roman" w:hAnsi="Times New Roman"/>
          <w:i/>
          <w:sz w:val="28"/>
          <w:szCs w:val="28"/>
        </w:rPr>
        <w:t>ОО «Художественно- эстетическое развитие»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E0583" w:rsidRPr="00426095" w:rsidRDefault="00AE0583" w:rsidP="000F691C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426095">
        <w:rPr>
          <w:rFonts w:ascii="Times New Roman" w:hAnsi="Times New Roman"/>
          <w:sz w:val="28"/>
          <w:szCs w:val="28"/>
          <w:u w:val="single"/>
        </w:rPr>
        <w:t>Изобразительная деятельность</w:t>
      </w:r>
    </w:p>
    <w:p w:rsidR="00AE0583" w:rsidRPr="00426095" w:rsidRDefault="00AE0583" w:rsidP="000F691C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426095">
        <w:rPr>
          <w:rFonts w:ascii="Times New Roman" w:hAnsi="Times New Roman"/>
          <w:sz w:val="28"/>
          <w:szCs w:val="28"/>
        </w:rPr>
        <w:t>Лыкова И.А. «ЦВЕТНЫЕ ЛАДОШКИ». Парциальная программа худо</w:t>
      </w:r>
      <w:r w:rsidRPr="00426095">
        <w:rPr>
          <w:rFonts w:ascii="Times New Roman" w:hAnsi="Times New Roman"/>
          <w:sz w:val="28"/>
          <w:szCs w:val="28"/>
        </w:rPr>
        <w:softHyphen/>
        <w:t>жественно-эстетического развития детей 2–7 лет в изобразитель</w:t>
      </w:r>
      <w:r w:rsidRPr="00426095">
        <w:rPr>
          <w:rFonts w:ascii="Times New Roman" w:hAnsi="Times New Roman"/>
          <w:sz w:val="28"/>
          <w:szCs w:val="28"/>
        </w:rPr>
        <w:softHyphen/>
        <w:t>ной деятельности (формирование эстетического отношения к миру). – М.: ИД «Цветной мир», 2019.</w:t>
      </w:r>
    </w:p>
    <w:p w:rsidR="00AE0583" w:rsidRPr="00426095" w:rsidRDefault="00AE0583" w:rsidP="000F691C">
      <w:pPr>
        <w:pStyle w:val="NoSpacing"/>
        <w:ind w:left="-851"/>
        <w:rPr>
          <w:rFonts w:ascii="Times New Roman" w:hAnsi="Times New Roman"/>
          <w:sz w:val="28"/>
          <w:szCs w:val="28"/>
          <w:u w:val="single"/>
        </w:rPr>
      </w:pPr>
      <w:r w:rsidRPr="00426095">
        <w:rPr>
          <w:rFonts w:ascii="Times New Roman" w:hAnsi="Times New Roman"/>
          <w:sz w:val="28"/>
          <w:szCs w:val="28"/>
          <w:shd w:val="clear" w:color="auto" w:fill="FFFFFF"/>
        </w:rPr>
        <w:t xml:space="preserve">Лыкова И.А. Парциальная программа «Умные пальчики» М: «Карапуз – Дидактика», </w:t>
      </w:r>
      <w:smartTag w:uri="urn:schemas-microsoft-com:office:smarttags" w:element="metricconverter">
        <w:smartTagPr>
          <w:attr w:name="ProductID" w:val="2015 г"/>
        </w:smartTagPr>
        <w:r w:rsidRPr="00426095">
          <w:rPr>
            <w:rFonts w:ascii="Times New Roman" w:hAnsi="Times New Roman"/>
            <w:sz w:val="28"/>
            <w:szCs w:val="28"/>
            <w:shd w:val="clear" w:color="auto" w:fill="FFFFFF"/>
          </w:rPr>
          <w:t>2015 г</w:t>
        </w:r>
      </w:smartTag>
      <w:r w:rsidRPr="0042609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426095">
        <w:rPr>
          <w:rFonts w:ascii="Times New Roman" w:hAnsi="Times New Roman"/>
          <w:bCs/>
          <w:sz w:val="28"/>
          <w:szCs w:val="28"/>
        </w:rPr>
        <w:t xml:space="preserve"> </w:t>
      </w:r>
    </w:p>
    <w:p w:rsidR="00AE0583" w:rsidRPr="00426095" w:rsidRDefault="00AE0583" w:rsidP="000F691C">
      <w:pPr>
        <w:pStyle w:val="NoSpacing"/>
        <w:ind w:left="-851"/>
        <w:rPr>
          <w:rFonts w:ascii="Times New Roman" w:hAnsi="Times New Roman"/>
          <w:sz w:val="28"/>
          <w:szCs w:val="28"/>
          <w:u w:val="single"/>
        </w:rPr>
      </w:pPr>
      <w:r w:rsidRPr="00426095">
        <w:rPr>
          <w:rFonts w:ascii="Times New Roman" w:hAnsi="Times New Roman"/>
          <w:sz w:val="28"/>
          <w:szCs w:val="28"/>
          <w:u w:val="single"/>
        </w:rPr>
        <w:t>Музыкальная деятельность</w:t>
      </w:r>
    </w:p>
    <w:p w:rsidR="00AE0583" w:rsidRPr="00426095" w:rsidRDefault="00AE0583" w:rsidP="000F691C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426095">
        <w:rPr>
          <w:rFonts w:ascii="Times New Roman" w:hAnsi="Times New Roman"/>
          <w:sz w:val="28"/>
          <w:szCs w:val="28"/>
        </w:rPr>
        <w:t xml:space="preserve">И.М. Каплунова, И.А. Новоскольцева Программа по музыкальному воспитанию детей дошкольного возраста «Ладушки». СПб.: издательство «Композитор. Санкт-Петербург», </w:t>
      </w:r>
      <w:smartTag w:uri="urn:schemas-microsoft-com:office:smarttags" w:element="metricconverter">
        <w:smartTagPr>
          <w:attr w:name="ProductID" w:val="2012 г"/>
        </w:smartTagPr>
        <w:r w:rsidRPr="00426095">
          <w:rPr>
            <w:rFonts w:ascii="Times New Roman" w:hAnsi="Times New Roman"/>
            <w:sz w:val="28"/>
            <w:szCs w:val="28"/>
          </w:rPr>
          <w:t>2012 г</w:t>
        </w:r>
      </w:smartTag>
      <w:r w:rsidRPr="00426095">
        <w:rPr>
          <w:rFonts w:ascii="Times New Roman" w:hAnsi="Times New Roman"/>
          <w:sz w:val="28"/>
          <w:szCs w:val="28"/>
        </w:rPr>
        <w:t>.</w:t>
      </w:r>
    </w:p>
    <w:p w:rsidR="00AE0583" w:rsidRDefault="00AE0583" w:rsidP="00426095">
      <w:pPr>
        <w:pStyle w:val="NoSpacing"/>
        <w:ind w:left="-851"/>
        <w:rPr>
          <w:rFonts w:ascii="Times New Roman" w:hAnsi="Times New Roman"/>
          <w:bCs/>
          <w:sz w:val="28"/>
          <w:szCs w:val="28"/>
        </w:rPr>
      </w:pPr>
      <w:r w:rsidRPr="00426095">
        <w:rPr>
          <w:rFonts w:ascii="Times New Roman" w:hAnsi="Times New Roman"/>
          <w:bCs/>
          <w:i/>
          <w:sz w:val="28"/>
          <w:szCs w:val="28"/>
        </w:rPr>
        <w:t>ОО «Социально – коммуникативное развитие»</w:t>
      </w:r>
      <w:r>
        <w:rPr>
          <w:rFonts w:ascii="Times New Roman" w:hAnsi="Times New Roman"/>
          <w:bCs/>
          <w:i/>
          <w:sz w:val="28"/>
          <w:szCs w:val="28"/>
        </w:rPr>
        <w:t>.</w:t>
      </w:r>
      <w:r w:rsidRPr="00426095">
        <w:rPr>
          <w:rFonts w:ascii="Times New Roman" w:hAnsi="Times New Roman"/>
          <w:bCs/>
          <w:sz w:val="28"/>
          <w:szCs w:val="28"/>
        </w:rPr>
        <w:t xml:space="preserve"> </w:t>
      </w:r>
    </w:p>
    <w:p w:rsidR="00AE0583" w:rsidRPr="00426095" w:rsidRDefault="00AE0583" w:rsidP="00426095">
      <w:pPr>
        <w:pStyle w:val="NoSpacing"/>
        <w:ind w:left="-851"/>
        <w:rPr>
          <w:rFonts w:ascii="Times New Roman" w:hAnsi="Times New Roman"/>
          <w:bCs/>
          <w:sz w:val="28"/>
          <w:szCs w:val="28"/>
        </w:rPr>
      </w:pPr>
      <w:r w:rsidRPr="00426095">
        <w:rPr>
          <w:rFonts w:ascii="Times New Roman" w:hAnsi="Times New Roman"/>
          <w:bCs/>
          <w:sz w:val="28"/>
          <w:szCs w:val="28"/>
        </w:rPr>
        <w:t>Н.Г. Зеленова, Л.Е.Осипова  « Мы живем в России. Гражданско- патриотическое воспитание дошкольников» - М.: « Издательство Скрипторий 2003», 2013.</w:t>
      </w:r>
    </w:p>
    <w:p w:rsidR="00AE0583" w:rsidRPr="00426095" w:rsidRDefault="00AE0583" w:rsidP="000F691C">
      <w:pPr>
        <w:pStyle w:val="NoSpacing"/>
        <w:ind w:left="-851"/>
        <w:rPr>
          <w:rFonts w:ascii="Times New Roman" w:hAnsi="Times New Roman"/>
          <w:sz w:val="28"/>
          <w:szCs w:val="28"/>
        </w:rPr>
      </w:pPr>
    </w:p>
    <w:p w:rsidR="00AE0583" w:rsidRDefault="00AE0583" w:rsidP="00FA31CD">
      <w:pPr>
        <w:pStyle w:val="NormalWeb"/>
        <w:shd w:val="clear" w:color="auto" w:fill="FFFFFF"/>
        <w:spacing w:before="0" w:beforeAutospacing="0" w:after="86" w:afterAutospacing="0"/>
        <w:ind w:left="-851" w:firstLine="1134"/>
        <w:rPr>
          <w:rStyle w:val="Strong"/>
          <w:b w:val="0"/>
          <w:sz w:val="28"/>
          <w:szCs w:val="28"/>
        </w:rPr>
      </w:pPr>
      <w:r w:rsidRPr="002B055F">
        <w:rPr>
          <w:rStyle w:val="Strong"/>
          <w:b w:val="0"/>
          <w:i/>
          <w:sz w:val="28"/>
          <w:szCs w:val="28"/>
        </w:rPr>
        <w:t>Аннотация к программе  И.М. Каплуновой «Ладушки».</w:t>
      </w:r>
      <w:r w:rsidRPr="00426095">
        <w:rPr>
          <w:rStyle w:val="Strong"/>
          <w:b w:val="0"/>
          <w:sz w:val="28"/>
          <w:szCs w:val="28"/>
        </w:rPr>
        <w:t xml:space="preserve"> </w:t>
      </w:r>
    </w:p>
    <w:p w:rsidR="00AE0583" w:rsidRPr="00B83122" w:rsidRDefault="00AE0583" w:rsidP="00B83122">
      <w:pPr>
        <w:pStyle w:val="NoSpacing"/>
        <w:ind w:left="-851"/>
        <w:rPr>
          <w:rFonts w:ascii="Times New Roman" w:hAnsi="Times New Roman"/>
        </w:rPr>
      </w:pPr>
      <w:r w:rsidRPr="00B83122">
        <w:rPr>
          <w:rStyle w:val="Strong"/>
          <w:rFonts w:ascii="Times New Roman" w:hAnsi="Times New Roman"/>
          <w:b w:val="0"/>
          <w:sz w:val="28"/>
          <w:szCs w:val="28"/>
        </w:rPr>
        <w:t>Нормативный срок обучения - 4 года</w:t>
      </w:r>
      <w:r>
        <w:rPr>
          <w:rStyle w:val="Strong"/>
          <w:rFonts w:ascii="Times New Roman" w:hAnsi="Times New Roman"/>
          <w:b w:val="0"/>
          <w:sz w:val="28"/>
          <w:szCs w:val="28"/>
        </w:rPr>
        <w:t>.</w:t>
      </w:r>
    </w:p>
    <w:p w:rsidR="00AE0583" w:rsidRDefault="00AE0583" w:rsidP="00B83122">
      <w:pPr>
        <w:pStyle w:val="NoSpacing"/>
        <w:ind w:left="-851"/>
        <w:rPr>
          <w:rStyle w:val="Emphasis"/>
          <w:rFonts w:ascii="Times New Roman" w:hAnsi="Times New Roman"/>
          <w:bCs/>
          <w:i w:val="0"/>
          <w:sz w:val="28"/>
          <w:szCs w:val="28"/>
        </w:rPr>
      </w:pPr>
      <w:r w:rsidRPr="00B83122">
        <w:rPr>
          <w:rStyle w:val="Emphasis"/>
          <w:rFonts w:ascii="Times New Roman" w:hAnsi="Times New Roman"/>
          <w:bCs/>
          <w:i w:val="0"/>
          <w:sz w:val="28"/>
          <w:szCs w:val="28"/>
        </w:rPr>
        <w:t xml:space="preserve">Данная программа представляет собой план работы по музыкальному воспитанию детей 3-7 лет. </w:t>
      </w:r>
    </w:p>
    <w:p w:rsidR="00AE0583" w:rsidRPr="00B83122" w:rsidRDefault="00AE0583" w:rsidP="00B83122">
      <w:pPr>
        <w:pStyle w:val="NoSpacing"/>
        <w:ind w:left="-851"/>
        <w:rPr>
          <w:rFonts w:ascii="Times New Roman" w:hAnsi="Times New Roman"/>
          <w:i/>
        </w:rPr>
      </w:pPr>
      <w:r w:rsidRPr="00B83122">
        <w:rPr>
          <w:rStyle w:val="Emphasis"/>
          <w:rFonts w:ascii="Times New Roman" w:hAnsi="Times New Roman"/>
          <w:bCs/>
          <w:i w:val="0"/>
          <w:sz w:val="28"/>
          <w:szCs w:val="28"/>
        </w:rPr>
        <w:t>Предлагаемый материал даёт возможность музыкальным руководителям проводить занятия в интересной, увлекательной форме. Принцип построения занятий традиционный, но с введением необычных игровых моментов и вариантов.</w:t>
      </w:r>
    </w:p>
    <w:p w:rsidR="00AE0583" w:rsidRPr="00B83122" w:rsidRDefault="00AE0583" w:rsidP="00B83122">
      <w:pPr>
        <w:pStyle w:val="NoSpacing"/>
        <w:ind w:left="-851"/>
        <w:rPr>
          <w:rFonts w:ascii="Times New Roman" w:hAnsi="Times New Roman"/>
          <w:i/>
        </w:rPr>
      </w:pPr>
      <w:r w:rsidRPr="00B83122">
        <w:rPr>
          <w:rStyle w:val="Emphasis"/>
          <w:rFonts w:ascii="Times New Roman" w:hAnsi="Times New Roman"/>
          <w:bCs/>
          <w:i w:val="0"/>
          <w:sz w:val="28"/>
          <w:szCs w:val="28"/>
        </w:rPr>
        <w:t>В программу включён новый раздел – «Развитие чувства ритма». Разнообразные упражнения помогут детям легко двигаться и быстрее осваивать музыкальные инструменты.</w:t>
      </w:r>
    </w:p>
    <w:p w:rsidR="00AE0583" w:rsidRPr="00B83122" w:rsidRDefault="00AE0583" w:rsidP="00B83122">
      <w:pPr>
        <w:pStyle w:val="NoSpacing"/>
        <w:ind w:left="-851"/>
        <w:rPr>
          <w:rFonts w:ascii="Times New Roman" w:hAnsi="Times New Roman"/>
          <w:i/>
        </w:rPr>
      </w:pPr>
      <w:r w:rsidRPr="00B83122">
        <w:rPr>
          <w:rStyle w:val="Emphasis"/>
          <w:rFonts w:ascii="Times New Roman" w:hAnsi="Times New Roman"/>
          <w:bCs/>
          <w:i w:val="0"/>
          <w:sz w:val="28"/>
          <w:szCs w:val="28"/>
        </w:rPr>
        <w:t>Изменён подход к разделу «Слушание музыки». Благодаря яркому и характерному музыкальному материалу дети достаточно легко смогут выразить своё отношение к музыке словесно, через движение, в рисунке. В интересной и доступной форме познакомятся с творчеством П.И.Чайковского. Предлагаемый фольклорный материал внесёт в занятия радостные минутки.</w:t>
      </w:r>
    </w:p>
    <w:p w:rsidR="00AE0583" w:rsidRPr="00B83122" w:rsidRDefault="00AE0583" w:rsidP="00B83122">
      <w:pPr>
        <w:pStyle w:val="NoSpacing"/>
        <w:ind w:left="-851"/>
        <w:rPr>
          <w:rFonts w:ascii="Times New Roman" w:hAnsi="Times New Roman"/>
          <w:i/>
        </w:rPr>
      </w:pPr>
      <w:r w:rsidRPr="00B83122">
        <w:rPr>
          <w:rStyle w:val="Emphasis"/>
          <w:rFonts w:ascii="Times New Roman" w:hAnsi="Times New Roman"/>
          <w:bCs/>
          <w:i w:val="0"/>
          <w:sz w:val="28"/>
          <w:szCs w:val="28"/>
        </w:rPr>
        <w:t xml:space="preserve">Программа  «Ладушки» поможет превратить каждое занятие в маленький праздник. </w:t>
      </w:r>
    </w:p>
    <w:p w:rsidR="00AE0583" w:rsidRPr="00B83122" w:rsidRDefault="00AE0583" w:rsidP="00B83122">
      <w:pPr>
        <w:pStyle w:val="NoSpacing"/>
        <w:ind w:left="-851"/>
        <w:rPr>
          <w:rFonts w:ascii="Times New Roman" w:hAnsi="Times New Roman"/>
          <w:i/>
        </w:rPr>
      </w:pPr>
      <w:r w:rsidRPr="00B83122">
        <w:rPr>
          <w:rStyle w:val="Emphasis"/>
          <w:rFonts w:ascii="Times New Roman" w:hAnsi="Times New Roman"/>
          <w:bCs/>
          <w:i w:val="0"/>
          <w:sz w:val="28"/>
          <w:szCs w:val="28"/>
        </w:rPr>
        <w:t>Программа «Ладушки», созданная И.М. Каплуновой и И.А. Новоскольцевой, решением экспертного совета при Комитете по образованию Санкт – Петербурга (30.01.98) признана авторской.</w:t>
      </w:r>
    </w:p>
    <w:p w:rsidR="00AE0583" w:rsidRPr="000F691C" w:rsidRDefault="00AE0583" w:rsidP="00FA31CD">
      <w:pPr>
        <w:pStyle w:val="NormalWeb"/>
        <w:shd w:val="clear" w:color="auto" w:fill="FFFFFF"/>
        <w:spacing w:before="0" w:beforeAutospacing="0" w:after="86" w:afterAutospacing="0"/>
        <w:ind w:left="-851" w:firstLine="1134"/>
        <w:rPr>
          <w:color w:val="333333"/>
          <w:sz w:val="28"/>
          <w:szCs w:val="28"/>
        </w:rPr>
      </w:pPr>
      <w:r w:rsidRPr="000F691C">
        <w:rPr>
          <w:color w:val="333333"/>
          <w:sz w:val="28"/>
          <w:szCs w:val="28"/>
        </w:rPr>
        <w:t> </w:t>
      </w:r>
    </w:p>
    <w:p w:rsidR="00AE0583" w:rsidRPr="002B055F" w:rsidRDefault="00AE0583">
      <w:pPr>
        <w:ind w:left="-851" w:firstLine="1134"/>
        <w:rPr>
          <w:rFonts w:ascii="Times New Roman" w:hAnsi="Times New Roman"/>
          <w:i/>
          <w:sz w:val="28"/>
          <w:szCs w:val="28"/>
        </w:rPr>
      </w:pPr>
      <w:r w:rsidRPr="002B055F">
        <w:rPr>
          <w:rFonts w:ascii="Times New Roman" w:hAnsi="Times New Roman"/>
          <w:i/>
          <w:sz w:val="28"/>
          <w:szCs w:val="28"/>
        </w:rPr>
        <w:t>Аннотация к программе О.С. Ушаковой «Развитие речи детей».</w:t>
      </w:r>
    </w:p>
    <w:p w:rsidR="00AE0583" w:rsidRPr="00B83122" w:rsidRDefault="00AE0583" w:rsidP="00B83122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 xml:space="preserve"> Программа рассчитана на работу с детьми второй младшей, средней, старшей и подготовительной к школе групп. </w:t>
      </w:r>
    </w:p>
    <w:p w:rsidR="00AE0583" w:rsidRPr="00B83122" w:rsidRDefault="00AE0583" w:rsidP="00B83122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 xml:space="preserve">Обучение языку, развитие речи рассматриваются не только в лингвистической сфере (как овладение ребенком языковыми навыками – фонематическими, лексическими, грамматическими), но и в сфере формирования общения детей друг с другом и с взрослыми (как овладение коммуникативными умениями). Поэтому важной задачей становится не только формирование культуры речи, но и культуры общения. </w:t>
      </w:r>
    </w:p>
    <w:p w:rsidR="00AE0583" w:rsidRPr="00B83122" w:rsidRDefault="00AE0583" w:rsidP="00B83122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Основная задача речевого развития ребенка дошкольного возраста – это овладение нормами и правилами родного языка, определяемыми для каждого возрастного этапа, и развитие его коммуникативных способностей.</w:t>
      </w:r>
    </w:p>
    <w:p w:rsidR="00AE0583" w:rsidRPr="00B83122" w:rsidRDefault="00AE0583" w:rsidP="00B83122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 xml:space="preserve">В основу программы легли результаты исследований, проведенных в лаборатории развития речи Института дошкольного воспитания (ныне – Исследовательский центр семьи и детства Российской академии образования) под руководством Ф. Сохина и О.С.Ушаковой. При разработке проблем развития речи дошкольников, совершенствования содержания и методов обучения языку в психолого-педагогическом аспекте авторы выделили три основных направления: </w:t>
      </w:r>
    </w:p>
    <w:p w:rsidR="00AE0583" w:rsidRPr="00B83122" w:rsidRDefault="00AE0583" w:rsidP="00B83122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 xml:space="preserve">-структурное (формирование разных структурных уровней системы языка – фонетического, лексического, грамматического); </w:t>
      </w:r>
    </w:p>
    <w:p w:rsidR="00AE0583" w:rsidRPr="00B83122" w:rsidRDefault="00AE0583" w:rsidP="00B83122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 xml:space="preserve">- функциональное (формирование навыков владения языком в его коммуникативной функции – развитие связной речи, речевого общения); </w:t>
      </w:r>
    </w:p>
    <w:p w:rsidR="00AE0583" w:rsidRPr="00B83122" w:rsidRDefault="00AE0583" w:rsidP="00B83122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 xml:space="preserve">-когнитивное, познавательное (формирование способности к элементарному осознанию языковых и речевых явлений). </w:t>
      </w:r>
    </w:p>
    <w:p w:rsidR="00AE0583" w:rsidRPr="00B83122" w:rsidRDefault="00AE0583" w:rsidP="00B83122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 xml:space="preserve">Полноценное овладение родным языком, развитие языковых способностей являются стержнем формирования личности ребенка-дошкольника. </w:t>
      </w:r>
    </w:p>
    <w:p w:rsidR="00AE0583" w:rsidRPr="00B83122" w:rsidRDefault="00AE0583" w:rsidP="00B83122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 xml:space="preserve">Программа включает следующие разделы: </w:t>
      </w:r>
    </w:p>
    <w:p w:rsidR="00AE0583" w:rsidRPr="00B83122" w:rsidRDefault="00AE0583" w:rsidP="00B83122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 xml:space="preserve">1. Воспитание звуковой культуры речи. </w:t>
      </w:r>
    </w:p>
    <w:p w:rsidR="00AE0583" w:rsidRPr="00B83122" w:rsidRDefault="00AE0583" w:rsidP="00B83122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 xml:space="preserve">2. Словарная работа. </w:t>
      </w:r>
    </w:p>
    <w:p w:rsidR="00AE0583" w:rsidRPr="00B83122" w:rsidRDefault="00AE0583" w:rsidP="00B83122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 xml:space="preserve">3. Формирование грамматического строя речи. </w:t>
      </w:r>
    </w:p>
    <w:p w:rsidR="00AE0583" w:rsidRPr="00B83122" w:rsidRDefault="00AE0583" w:rsidP="00B83122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 xml:space="preserve">4. Развитие связной речи. </w:t>
      </w:r>
    </w:p>
    <w:p w:rsidR="00AE0583" w:rsidRPr="00B83122" w:rsidRDefault="00AE0583" w:rsidP="00B83122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Программа включает методические указания для каждой возрастной группы. К программе разработаны конспекты занятий для всех возрастных групп (О.С. Ушакова, А.Г.Арушанова, А.И. Максаков, Е.М. Струнина, Т. Юртайкина, под ред. О.С. Ушаковой); пособие для воспитателя детского сада – «Занятия по развитию речи в детском саду» (А.Г.Арушанова, О.С. Ушакова)</w:t>
      </w:r>
    </w:p>
    <w:p w:rsidR="00AE0583" w:rsidRPr="002B055F" w:rsidRDefault="00AE0583">
      <w:pPr>
        <w:ind w:left="-851" w:firstLine="1134"/>
        <w:rPr>
          <w:rFonts w:ascii="Times New Roman" w:hAnsi="Times New Roman"/>
          <w:i/>
          <w:sz w:val="28"/>
          <w:szCs w:val="28"/>
        </w:rPr>
      </w:pPr>
      <w:r w:rsidRPr="002B055F">
        <w:rPr>
          <w:rFonts w:ascii="Times New Roman" w:hAnsi="Times New Roman"/>
          <w:i/>
          <w:sz w:val="28"/>
          <w:szCs w:val="28"/>
        </w:rPr>
        <w:t>Аннотация к Программе И.А. Лыковой «Цветные ладошки».</w:t>
      </w:r>
    </w:p>
    <w:p w:rsidR="00AE0583" w:rsidRPr="00B83122" w:rsidRDefault="00AE0583" w:rsidP="00B83122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 xml:space="preserve"> Программа И.А. Лыковой «Цветные ладошки», является модифицированной и имеет художественно-эстетическую направленность. </w:t>
      </w:r>
    </w:p>
    <w:p w:rsidR="00AE0583" w:rsidRDefault="00AE0583" w:rsidP="00B83122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В основе программы лежат разработки Лыковой Ириной Александровной, которая является кандидатом педагогических наук, старшим научным сотрудником Института художественного образования Российской Академии Образования.</w:t>
      </w:r>
    </w:p>
    <w:p w:rsidR="00AE0583" w:rsidRPr="00B83122" w:rsidRDefault="00AE0583" w:rsidP="00B83122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 xml:space="preserve"> </w:t>
      </w:r>
    </w:p>
    <w:p w:rsidR="00AE0583" w:rsidRDefault="00AE0583" w:rsidP="00B83122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 xml:space="preserve"> Данная программа рассчитана на работу с детьми дошкольного возраста от 3 до 7 лет, строится на основе современных подходов к обучению дошкольников, направленных на художественно-эстетическое развитие, восприятие явлений окружающей действительности, где человек руководствуется не только познавательными и моральными критериями, но и эстетическими принципами. </w:t>
      </w:r>
    </w:p>
    <w:p w:rsidR="00AE0583" w:rsidRPr="00B83122" w:rsidRDefault="00AE0583" w:rsidP="00B83122">
      <w:pPr>
        <w:pStyle w:val="NoSpacing"/>
        <w:ind w:left="-851"/>
        <w:rPr>
          <w:rFonts w:ascii="Times New Roman" w:hAnsi="Times New Roman"/>
          <w:sz w:val="28"/>
          <w:szCs w:val="28"/>
        </w:rPr>
      </w:pPr>
    </w:p>
    <w:p w:rsidR="00AE0583" w:rsidRPr="00B83122" w:rsidRDefault="00AE0583" w:rsidP="00B83122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 xml:space="preserve">Цель и задачи: </w:t>
      </w:r>
    </w:p>
    <w:p w:rsidR="00AE0583" w:rsidRDefault="00AE0583" w:rsidP="00B83122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Цель программы - формирование у детей раннего и дошкольного возраста эстетического отношения и художественно-творческих способностей в изобразительной деятельности.</w:t>
      </w:r>
    </w:p>
    <w:p w:rsidR="00AE0583" w:rsidRPr="00B83122" w:rsidRDefault="00AE0583" w:rsidP="00B83122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 xml:space="preserve"> </w:t>
      </w:r>
    </w:p>
    <w:p w:rsidR="00AE0583" w:rsidRPr="00B83122" w:rsidRDefault="00AE0583" w:rsidP="00B83122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 xml:space="preserve">1.Развитие эстетического восприятия художественных образов (в произведениях искусства) и предметов (явлений) окружающего мира как эстетических объектов. </w:t>
      </w:r>
    </w:p>
    <w:p w:rsidR="00AE0583" w:rsidRPr="00B83122" w:rsidRDefault="00AE0583" w:rsidP="00B83122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 xml:space="preserve">2.Создание условий для свободного экспериментирования с художественными материалами и инструментами. </w:t>
      </w:r>
    </w:p>
    <w:p w:rsidR="00AE0583" w:rsidRPr="00B83122" w:rsidRDefault="00AE0583" w:rsidP="00B83122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 xml:space="preserve">3.Ознакомление с универсальным «языком» искусства - средствами художественнообразной выразительности. </w:t>
      </w:r>
    </w:p>
    <w:p w:rsidR="00AE0583" w:rsidRPr="00B83122" w:rsidRDefault="00AE0583" w:rsidP="00B83122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4.Амплификация (обогащение) индивидуального художественно-эстетического опыта (эстетической апперцепции): «осмысленное чтение» - распредмечивание и опредмечивание художественно-эстетических объетов с помощью воображения и эмпатии (носителем и выразителем эстетического выступает цельный художественный образ как универсальная категория); интерпретация художественного образа и содержания, заключённого в художественную форму.</w:t>
      </w:r>
    </w:p>
    <w:p w:rsidR="00AE0583" w:rsidRPr="00B83122" w:rsidRDefault="00AE0583" w:rsidP="00B83122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 xml:space="preserve"> 5.Развитие художественно-творческих способностей в продуктивных видах детской деятельности. 6.Воспитание художественного вкуса и чувства гармонии. </w:t>
      </w:r>
    </w:p>
    <w:p w:rsidR="00AE0583" w:rsidRPr="00B83122" w:rsidRDefault="00AE0583" w:rsidP="00B83122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 xml:space="preserve">7.Создание условий для много аспектной и увлекательной активности в художественно-эстетическом освоении окружающего мира. </w:t>
      </w:r>
    </w:p>
    <w:p w:rsidR="00AE0583" w:rsidRDefault="00AE0583" w:rsidP="00B83122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8.Формирование эстетической картины мира и основных элементов «Я-концепции творца».</w:t>
      </w:r>
    </w:p>
    <w:p w:rsidR="00AE0583" w:rsidRPr="00B83122" w:rsidRDefault="00AE0583" w:rsidP="00B83122">
      <w:pPr>
        <w:pStyle w:val="NoSpacing"/>
        <w:ind w:left="-851"/>
        <w:rPr>
          <w:rFonts w:ascii="Times New Roman" w:hAnsi="Times New Roman"/>
          <w:sz w:val="28"/>
          <w:szCs w:val="28"/>
        </w:rPr>
      </w:pPr>
    </w:p>
    <w:p w:rsidR="00AE0583" w:rsidRPr="00B83122" w:rsidRDefault="00AE0583" w:rsidP="00B83122">
      <w:pPr>
        <w:pStyle w:val="NoSpacing"/>
        <w:ind w:left="-851"/>
        <w:rPr>
          <w:rFonts w:ascii="Times New Roman" w:hAnsi="Times New Roman"/>
          <w:i/>
          <w:sz w:val="28"/>
          <w:szCs w:val="28"/>
        </w:rPr>
      </w:pPr>
      <w:r w:rsidRPr="00B83122">
        <w:rPr>
          <w:rFonts w:ascii="Times New Roman" w:hAnsi="Times New Roman"/>
          <w:i/>
          <w:sz w:val="28"/>
          <w:szCs w:val="28"/>
        </w:rPr>
        <w:t xml:space="preserve">Аннотация к программе по гражданско-патриотическому воспитанию «Мы живем в России» Н.Г.Зеленовой, Л.Е.Осиповой. </w:t>
      </w:r>
    </w:p>
    <w:p w:rsidR="00AE0583" w:rsidRPr="00B83122" w:rsidRDefault="00AE0583" w:rsidP="00B83122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грамма рассчитана на три года, </w:t>
      </w:r>
      <w:r w:rsidRPr="00B83122">
        <w:rPr>
          <w:rFonts w:ascii="Times New Roman" w:hAnsi="Times New Roman"/>
          <w:sz w:val="28"/>
          <w:szCs w:val="28"/>
        </w:rPr>
        <w:t xml:space="preserve">предназначена для работы с детьми в средней, старшей и подготовительной группах детского сада. </w:t>
      </w:r>
    </w:p>
    <w:p w:rsidR="00AE0583" w:rsidRPr="00B83122" w:rsidRDefault="00AE0583" w:rsidP="00B83122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 xml:space="preserve">Целью программы является воспитание гуманной, духовно-нравственной личности, достойных будущих граждан России, патриотов своего Отечества. </w:t>
      </w:r>
    </w:p>
    <w:p w:rsidR="00AE0583" w:rsidRPr="00B83122" w:rsidRDefault="00AE0583" w:rsidP="00B83122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 xml:space="preserve">Для достижения этой цели необходимо решение следующих задач: </w:t>
      </w:r>
    </w:p>
    <w:p w:rsidR="00AE0583" w:rsidRPr="00B83122" w:rsidRDefault="00AE0583" w:rsidP="00B83122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 xml:space="preserve">- формирование чувства привязанности к своему дому, детскому саду, друзьям в детском саду, своим близким; </w:t>
      </w:r>
    </w:p>
    <w:p w:rsidR="00AE0583" w:rsidRPr="00B83122" w:rsidRDefault="00AE0583" w:rsidP="00B83122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 xml:space="preserve">- формирование у детей чувства любви к своему родному краю, своей малой родине на основе приобщения к родной природе, культуре и традициям; </w:t>
      </w:r>
    </w:p>
    <w:p w:rsidR="00AE0583" w:rsidRPr="00B83122" w:rsidRDefault="00AE0583" w:rsidP="00B83122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- формирование представлений о России как о родной стране, о Москве как о столице России;</w:t>
      </w:r>
    </w:p>
    <w:p w:rsidR="00AE0583" w:rsidRPr="00B83122" w:rsidRDefault="00AE0583" w:rsidP="00B83122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 xml:space="preserve"> - воспитание патриотизма, уважения к культурному прошлому России средствами эстетического воспитания; музыка, изодеятельность, художественное слово;</w:t>
      </w:r>
    </w:p>
    <w:p w:rsidR="00AE0583" w:rsidRPr="00B83122" w:rsidRDefault="00AE0583" w:rsidP="00B83122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 xml:space="preserve"> - воспитание гражданско-патриотических чувств через изучение государственной символики России. </w:t>
      </w:r>
    </w:p>
    <w:p w:rsidR="00AE0583" w:rsidRPr="00B83122" w:rsidRDefault="00AE0583" w:rsidP="00B83122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Содержание тематического планирования материала.</w:t>
      </w:r>
    </w:p>
    <w:p w:rsidR="00AE0583" w:rsidRPr="00B83122" w:rsidRDefault="00AE0583" w:rsidP="00B83122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 xml:space="preserve">Тематическое планирование способствует эффективному усвоению детьми знаний о своей стране, родном крае, микрорайоне, помогает им устанавливать взаимосвязь между событиями и явлениями. Все предлагаемые темы связаны между собой логически и вместе представляют целостную картину сведений о России. </w:t>
      </w:r>
    </w:p>
    <w:p w:rsidR="00AE0583" w:rsidRPr="00B83122" w:rsidRDefault="00AE0583" w:rsidP="00B83122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 xml:space="preserve">• Родная семья. Мир ребенка начинается с его семьи, впервые он осознает себя человеком - членом семейного сообщества. В рамках этого блока дети средней группы получают знания о своем ближайшем окружении, семье, у них воспитываются гуманные отношения к близким, уточняются представления детей о занятиях, именах близких людей, семейных историях, традициях. </w:t>
      </w:r>
    </w:p>
    <w:p w:rsidR="00AE0583" w:rsidRPr="00B83122" w:rsidRDefault="00AE0583" w:rsidP="00B83122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 xml:space="preserve">• Родной город. Дети получают краеведческие сведения о родном городе (районе, селе), об истории его возникновения, его достопримечательностях, промышленности, видах транспорта городских зданиях и учреждениях, трудовой деятельности людей, деятелях культуры, знаменитых земляках. Воспитывается гордость за свою малую родину, желание сделать ее лучше. </w:t>
      </w:r>
    </w:p>
    <w:p w:rsidR="00AE0583" w:rsidRPr="00B83122" w:rsidRDefault="00AE0583" w:rsidP="00B83122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 xml:space="preserve">• Родная страна. На занятиях этого блока дети получают географические сведения о территории России, в средней группе знакомятся с государственными символами России: герб, флаг, гимн. В старшей и подготовительной группах, расширяют представление о значении государственных символов России. Воспитывается уважительное отношение к гербу, флагу, гимну РФ. Дети знакомятся со столицей нашей Родины - Москвой и другими городами России, знаменитыми россиянами. Формируются представления о том, что Россия - многонациональная страна с самобытными, равноправными культурами, формируются основы гражданско-патриотических чувств: любовь, гордость и уважение к своей стране, ее культуре, осознание личной причастности к жизни Родины. </w:t>
      </w:r>
    </w:p>
    <w:p w:rsidR="00AE0583" w:rsidRPr="00B83122" w:rsidRDefault="00AE0583" w:rsidP="00B83122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 xml:space="preserve">• Родная природа. Любовь к родной природе - одно из проявлений патриотизма. При ознакомлении с родной природой дети средней группы получают сначала элементарные сведения о природе участка, детского сада, затем краеведческие сведения о природе и, наконец, э старшей и подготовительной группах - общие географические сведения о России, природе родного края, реках, растениях, лекарственных травах, животном мире. Воспитывается умение эстетически воспринимать красоту окружающего мира, относиться к природе поэтически, эмоционально, бережно, желание больше узнать о родной природе. </w:t>
      </w:r>
    </w:p>
    <w:p w:rsidR="00AE0583" w:rsidRPr="00B83122" w:rsidRDefault="00AE0583" w:rsidP="00582F69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B83122">
        <w:rPr>
          <w:rFonts w:ascii="Times New Roman" w:hAnsi="Times New Roman"/>
          <w:sz w:val="28"/>
          <w:szCs w:val="28"/>
        </w:rPr>
        <w:t>• Родная культура. Очень важно привить детям чувство любви и уважения к культурным ценностям и традициям русского народа. На занятиях этого блока дети знакомятся с устным народным творчеством: сказками, былинами, потешками, праздниками и обрядами, народным декоративно-прикладным искусством.  Педагоги формируют у детей общее представление о народной культуре, ее богатстве и красоте, учат детей любить и ценить народную мудрость, гармонию жизни.</w:t>
      </w:r>
    </w:p>
    <w:sectPr w:rsidR="00AE0583" w:rsidRPr="00B83122" w:rsidSect="000F69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1CD"/>
    <w:rsid w:val="000F691C"/>
    <w:rsid w:val="002B055F"/>
    <w:rsid w:val="00304FFF"/>
    <w:rsid w:val="003B185B"/>
    <w:rsid w:val="00426095"/>
    <w:rsid w:val="00582F69"/>
    <w:rsid w:val="006366D8"/>
    <w:rsid w:val="00755CEE"/>
    <w:rsid w:val="00AA5801"/>
    <w:rsid w:val="00AE0583"/>
    <w:rsid w:val="00B83122"/>
    <w:rsid w:val="00FA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F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A3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A31C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A31CD"/>
    <w:rPr>
      <w:rFonts w:cs="Times New Roman"/>
      <w:i/>
      <w:iCs/>
    </w:rPr>
  </w:style>
  <w:style w:type="paragraph" w:customStyle="1" w:styleId="ListParagraph1">
    <w:name w:val="List Paragraph1"/>
    <w:basedOn w:val="Normal"/>
    <w:uiPriority w:val="99"/>
    <w:rsid w:val="006366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New">
    <w:name w:val="Обычный New"/>
    <w:basedOn w:val="Normal"/>
    <w:link w:val="New0"/>
    <w:autoRedefine/>
    <w:uiPriority w:val="99"/>
    <w:rsid w:val="006366D8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SimSun" w:hAnsi="Times New Roman"/>
      <w:bCs/>
      <w:color w:val="000000"/>
      <w:sz w:val="24"/>
      <w:szCs w:val="24"/>
    </w:rPr>
  </w:style>
  <w:style w:type="character" w:customStyle="1" w:styleId="New0">
    <w:name w:val="Обычный New Знак"/>
    <w:link w:val="New"/>
    <w:uiPriority w:val="99"/>
    <w:locked/>
    <w:rsid w:val="006366D8"/>
    <w:rPr>
      <w:rFonts w:ascii="Times New Roman" w:eastAsia="SimSun" w:hAnsi="Times New Roman"/>
      <w:color w:val="000000"/>
      <w:sz w:val="24"/>
    </w:rPr>
  </w:style>
  <w:style w:type="paragraph" w:styleId="NoSpacing">
    <w:name w:val="No Spacing"/>
    <w:uiPriority w:val="99"/>
    <w:qFormat/>
    <w:rsid w:val="000F691C"/>
  </w:style>
  <w:style w:type="paragraph" w:styleId="BalloonText">
    <w:name w:val="Balloon Text"/>
    <w:basedOn w:val="Normal"/>
    <w:link w:val="BalloonTextChar"/>
    <w:uiPriority w:val="99"/>
    <w:semiHidden/>
    <w:rsid w:val="002B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0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4</Pages>
  <Words>1600</Words>
  <Characters>9122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3</cp:revision>
  <dcterms:created xsi:type="dcterms:W3CDTF">2021-11-01T16:29:00Z</dcterms:created>
  <dcterms:modified xsi:type="dcterms:W3CDTF">2021-11-02T06:49:00Z</dcterms:modified>
</cp:coreProperties>
</file>