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B7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B78">
        <w:rPr>
          <w:rFonts w:ascii="Times New Roman" w:hAnsi="Times New Roman"/>
          <w:sz w:val="28"/>
          <w:szCs w:val="28"/>
        </w:rPr>
        <w:t>«Турлатовский детский сад» муниципального образования-</w:t>
      </w: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B78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B78"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 по познавательному развитию</w:t>
      </w:r>
      <w:r>
        <w:rPr>
          <w:rFonts w:ascii="Times New Roman" w:hAnsi="Times New Roman"/>
          <w:sz w:val="28"/>
          <w:szCs w:val="28"/>
        </w:rPr>
        <w:t xml:space="preserve"> для детей  подготовительной группы </w:t>
      </w: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«Прогулка в весенний лес</w:t>
      </w:r>
      <w:r w:rsidRPr="00DF1B78">
        <w:rPr>
          <w:rFonts w:ascii="Times New Roman" w:hAnsi="Times New Roman"/>
          <w:sz w:val="28"/>
          <w:szCs w:val="28"/>
        </w:rPr>
        <w:t>»</w:t>
      </w: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72B31" w:rsidRDefault="00972B31" w:rsidP="00B62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Подготовила:</w:t>
      </w:r>
    </w:p>
    <w:p w:rsidR="00972B31" w:rsidRPr="00DF1B78" w:rsidRDefault="00972B31" w:rsidP="00B62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Воспитатель</w:t>
      </w:r>
    </w:p>
    <w:p w:rsidR="00972B31" w:rsidRPr="00DF1B78" w:rsidRDefault="00972B31" w:rsidP="00B62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DF1B78">
        <w:rPr>
          <w:rFonts w:ascii="Times New Roman" w:hAnsi="Times New Roman"/>
          <w:sz w:val="28"/>
          <w:szCs w:val="28"/>
        </w:rPr>
        <w:t>Блохина Светлана Геннадьевна</w:t>
      </w:r>
    </w:p>
    <w:p w:rsidR="00972B31" w:rsidRPr="00DF1B78" w:rsidRDefault="00972B31" w:rsidP="00B62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F1B78">
        <w:rPr>
          <w:rFonts w:ascii="Times New Roman" w:hAnsi="Times New Roman"/>
          <w:sz w:val="28"/>
          <w:szCs w:val="28"/>
        </w:rPr>
        <w:t>МБДОУ «Турлатовский детский сад»</w:t>
      </w: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B31" w:rsidRPr="00DF1B78" w:rsidRDefault="00972B31" w:rsidP="00B62A91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DF1B78">
          <w:rPr>
            <w:rFonts w:ascii="Times New Roman" w:hAnsi="Times New Roman"/>
            <w:sz w:val="28"/>
            <w:szCs w:val="28"/>
          </w:rPr>
          <w:t>2019 г</w:t>
        </w:r>
      </w:smartTag>
    </w:p>
    <w:p w:rsidR="00972B31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Цель:</w:t>
      </w:r>
      <w:r w:rsidRPr="008303CE">
        <w:rPr>
          <w:rFonts w:ascii="Times New Roman" w:hAnsi="Times New Roman"/>
          <w:sz w:val="28"/>
          <w:szCs w:val="28"/>
        </w:rPr>
        <w:t xml:space="preserve"> создание условий для закрепления элементарных экологических представлений у детей старшего дошкольного возраста посредством дидактических игр.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Задачи: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972B31" w:rsidRPr="008303CE" w:rsidRDefault="00972B31" w:rsidP="00E85C98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- уточнить и закрепить знания детей о лесе и правилах поведения в лесу.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- систематизировать имеющиеся у детей знания о живой и неживой природе, классах животных; экологических этажах смешанного леса и месте животных в них; о взаимосвязи между особенностями строения, поведения   и условиями среды обитания; этапах развития животных;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- упражнять детей в составлении пищевых цепочек в мире растений и животных.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Развивающие:</w:t>
      </w:r>
    </w:p>
    <w:p w:rsidR="00972B31" w:rsidRPr="008303CE" w:rsidRDefault="00972B31" w:rsidP="00DD4E0F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развивать связную речь, внимание, память, мышление;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воспитывать у детей бережное и доброе отношение к растительности леса, к его лесным жителям;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воспитывать уважение, внимательное отношение друг к другу, активность, самостоятельность.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8303CE">
        <w:rPr>
          <w:rFonts w:ascii="Times New Roman" w:hAnsi="Times New Roman"/>
          <w:sz w:val="28"/>
          <w:szCs w:val="28"/>
        </w:rPr>
        <w:t xml:space="preserve">: рассматривание картин, иллюстраций о лесе, диких животных, тематические беседы, чтение произведений о лесе и жизни животных в лесу. 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i/>
          <w:sz w:val="28"/>
          <w:szCs w:val="28"/>
        </w:rPr>
        <w:t>наглядные:</w:t>
      </w:r>
      <w:r w:rsidRPr="008303CE">
        <w:rPr>
          <w:rFonts w:ascii="Times New Roman" w:hAnsi="Times New Roman"/>
          <w:sz w:val="28"/>
          <w:szCs w:val="28"/>
        </w:rPr>
        <w:t xml:space="preserve"> демонстрация, рассматривание;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i/>
          <w:sz w:val="28"/>
          <w:szCs w:val="28"/>
        </w:rPr>
        <w:t>словесные:</w:t>
      </w:r>
      <w:r w:rsidRPr="008303CE">
        <w:rPr>
          <w:rFonts w:ascii="Times New Roman" w:hAnsi="Times New Roman"/>
          <w:sz w:val="28"/>
          <w:szCs w:val="28"/>
        </w:rPr>
        <w:t xml:space="preserve"> художественное слово, повторное проговаривание, постановка вопросов, пояснение, поощрение;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i/>
          <w:sz w:val="28"/>
          <w:szCs w:val="28"/>
        </w:rPr>
        <w:t>практические:</w:t>
      </w:r>
      <w:r w:rsidRPr="008303CE">
        <w:rPr>
          <w:rFonts w:ascii="Times New Roman" w:hAnsi="Times New Roman"/>
          <w:sz w:val="28"/>
          <w:szCs w:val="28"/>
        </w:rPr>
        <w:t xml:space="preserve"> упражнение, </w:t>
      </w:r>
      <w:r w:rsidRPr="008303CE">
        <w:rPr>
          <w:rFonts w:ascii="Times New Roman" w:hAnsi="Times New Roman"/>
          <w:i/>
          <w:sz w:val="28"/>
          <w:szCs w:val="28"/>
        </w:rPr>
        <w:t>игровой:</w:t>
      </w:r>
      <w:r w:rsidRPr="008303CE">
        <w:rPr>
          <w:rFonts w:ascii="Times New Roman" w:hAnsi="Times New Roman"/>
          <w:sz w:val="28"/>
          <w:szCs w:val="28"/>
        </w:rPr>
        <w:t xml:space="preserve"> создание игровой ситуации, дидактические игры, загадывание загадок.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8303CE">
        <w:rPr>
          <w:rFonts w:ascii="Times New Roman" w:hAnsi="Times New Roman"/>
          <w:sz w:val="28"/>
          <w:szCs w:val="28"/>
        </w:rPr>
        <w:t xml:space="preserve"> предметные и сюжетные картинки к дидактическим играм, модель - Лес- многоэтажный дом, телевизор, мяч, мольберты, магнитная доска.</w:t>
      </w:r>
    </w:p>
    <w:p w:rsidR="00972B31" w:rsidRPr="008303CE" w:rsidRDefault="00972B31" w:rsidP="008563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B31" w:rsidRPr="008303CE" w:rsidRDefault="00972B31" w:rsidP="008563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B31" w:rsidRPr="008303CE" w:rsidRDefault="00972B31" w:rsidP="008563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B31" w:rsidRPr="008303CE" w:rsidRDefault="00972B31" w:rsidP="008563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B31" w:rsidRPr="008303CE" w:rsidRDefault="00972B31" w:rsidP="008563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B31" w:rsidRPr="008303CE" w:rsidRDefault="00972B31" w:rsidP="00856395">
      <w:pPr>
        <w:jc w:val="center"/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Ход деятельности: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Вводная часть.</w:t>
      </w:r>
    </w:p>
    <w:p w:rsidR="00972B31" w:rsidRPr="008303CE" w:rsidRDefault="00972B31" w:rsidP="007929B3">
      <w:pPr>
        <w:rPr>
          <w:rFonts w:ascii="Times New Roman" w:hAnsi="Times New Roman"/>
          <w:color w:val="111111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Дети входят в группу, берутся за руки, встают в круг с воспитателем.</w:t>
      </w:r>
    </w:p>
    <w:p w:rsidR="00972B31" w:rsidRPr="008303CE" w:rsidRDefault="00972B31" w:rsidP="007929B3">
      <w:pPr>
        <w:rPr>
          <w:rFonts w:ascii="Times New Roman" w:hAnsi="Times New Roman"/>
          <w:color w:val="111111"/>
          <w:sz w:val="28"/>
          <w:szCs w:val="28"/>
        </w:rPr>
      </w:pPr>
      <w:r w:rsidRPr="008303CE">
        <w:rPr>
          <w:rFonts w:ascii="Times New Roman" w:hAnsi="Times New Roman"/>
          <w:color w:val="111111"/>
          <w:sz w:val="28"/>
          <w:szCs w:val="28"/>
        </w:rPr>
        <w:t>Собрались все дети в круг,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Я – твой друг и ты – мой друг.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Вместе за руки возьмемся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И друг другу улыбнемся!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  <w:r w:rsidRPr="008303CE">
        <w:rPr>
          <w:rFonts w:ascii="Times New Roman" w:hAnsi="Times New Roman"/>
          <w:color w:val="000000"/>
          <w:sz w:val="28"/>
          <w:szCs w:val="28"/>
        </w:rPr>
        <w:t>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Я хочу пригласить вас на прогулку в весенний лес. 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-Вы хотите отправиться в лес?                                                   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 В лесу мы повстречаемся с лесными жителями, они подготовили для вас интересные испытания. За каждое выполненное испытание, мы будем получать конверт, а что в конвертах, узнаем в конце прогулки.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-Ребята, давайте мы вспомним что такое лес? </w:t>
      </w:r>
    </w:p>
    <w:p w:rsidR="00972B31" w:rsidRPr="008303CE" w:rsidRDefault="00972B31" w:rsidP="008303CE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 Ребенок рассказывает стихотворение о лесе.</w:t>
      </w:r>
    </w:p>
    <w:p w:rsidR="00972B31" w:rsidRPr="008303CE" w:rsidRDefault="00972B31" w:rsidP="008303CE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В лес сегодня забреду -</w:t>
      </w:r>
      <w:r w:rsidRPr="008303CE">
        <w:rPr>
          <w:rFonts w:ascii="Times New Roman" w:hAnsi="Times New Roman"/>
          <w:sz w:val="28"/>
          <w:szCs w:val="28"/>
        </w:rPr>
        <w:br/>
        <w:t>Столько нового найду!</w:t>
      </w:r>
      <w:r w:rsidRPr="008303CE">
        <w:rPr>
          <w:rFonts w:ascii="Times New Roman" w:hAnsi="Times New Roman"/>
          <w:sz w:val="28"/>
          <w:szCs w:val="28"/>
        </w:rPr>
        <w:br/>
        <w:t>Кто в траве? - Бурундучок!</w:t>
      </w:r>
      <w:r w:rsidRPr="008303CE">
        <w:rPr>
          <w:rFonts w:ascii="Times New Roman" w:hAnsi="Times New Roman"/>
          <w:sz w:val="28"/>
          <w:szCs w:val="28"/>
        </w:rPr>
        <w:br/>
        <w:t>По коре бежит жучок.</w:t>
      </w:r>
      <w:r w:rsidRPr="008303CE">
        <w:rPr>
          <w:rFonts w:ascii="Times New Roman" w:hAnsi="Times New Roman"/>
          <w:sz w:val="28"/>
          <w:szCs w:val="28"/>
        </w:rPr>
        <w:br/>
      </w:r>
      <w:r w:rsidRPr="008303CE">
        <w:rPr>
          <w:rFonts w:ascii="Times New Roman" w:hAnsi="Times New Roman"/>
          <w:sz w:val="28"/>
          <w:szCs w:val="28"/>
        </w:rPr>
        <w:br/>
        <w:t>А паук сплёл паутину:</w:t>
      </w:r>
      <w:r w:rsidRPr="008303CE">
        <w:rPr>
          <w:rFonts w:ascii="Times New Roman" w:hAnsi="Times New Roman"/>
          <w:sz w:val="28"/>
          <w:szCs w:val="28"/>
        </w:rPr>
        <w:br/>
        <w:t>Не пройти мне, видно, мимо.</w:t>
      </w:r>
      <w:r w:rsidRPr="008303CE">
        <w:rPr>
          <w:rFonts w:ascii="Times New Roman" w:hAnsi="Times New Roman"/>
          <w:sz w:val="28"/>
          <w:szCs w:val="28"/>
        </w:rPr>
        <w:br/>
        <w:t>Белка птицей пролетит.</w:t>
      </w:r>
      <w:r w:rsidRPr="008303CE">
        <w:rPr>
          <w:rFonts w:ascii="Times New Roman" w:hAnsi="Times New Roman"/>
          <w:sz w:val="28"/>
          <w:szCs w:val="28"/>
        </w:rPr>
        <w:br/>
        <w:t>Дрозд испуганно свистит.</w:t>
      </w:r>
      <w:r w:rsidRPr="008303CE">
        <w:rPr>
          <w:rFonts w:ascii="Times New Roman" w:hAnsi="Times New Roman"/>
          <w:sz w:val="28"/>
          <w:szCs w:val="28"/>
        </w:rPr>
        <w:br/>
      </w:r>
      <w:r w:rsidRPr="008303CE">
        <w:rPr>
          <w:rFonts w:ascii="Times New Roman" w:hAnsi="Times New Roman"/>
          <w:sz w:val="28"/>
          <w:szCs w:val="28"/>
        </w:rPr>
        <w:br/>
        <w:t>А на пне пригрелся кто - то:</w:t>
      </w:r>
      <w:r w:rsidRPr="008303CE">
        <w:rPr>
          <w:rFonts w:ascii="Times New Roman" w:hAnsi="Times New Roman"/>
          <w:sz w:val="28"/>
          <w:szCs w:val="28"/>
        </w:rPr>
        <w:br/>
        <w:t>Греет ящерка животик. </w:t>
      </w:r>
      <w:r w:rsidRPr="008303CE">
        <w:rPr>
          <w:rFonts w:ascii="Times New Roman" w:hAnsi="Times New Roman"/>
          <w:sz w:val="28"/>
          <w:szCs w:val="28"/>
        </w:rPr>
        <w:br/>
        <w:t>Хвощ уже зазеленел.</w:t>
      </w:r>
      <w:r w:rsidRPr="008303CE">
        <w:rPr>
          <w:rFonts w:ascii="Times New Roman" w:hAnsi="Times New Roman"/>
          <w:sz w:val="28"/>
          <w:szCs w:val="28"/>
        </w:rPr>
        <w:br/>
        <w:t>Лес весной повеселел!</w:t>
      </w:r>
    </w:p>
    <w:p w:rsidR="00972B31" w:rsidRPr="008303CE" w:rsidRDefault="00972B31" w:rsidP="008303C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sz w:val="28"/>
          <w:szCs w:val="28"/>
        </w:rPr>
        <w:t>Педагог делает вывод, что</w:t>
      </w:r>
      <w:r w:rsidRPr="008303CE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8303CE">
        <w:rPr>
          <w:rFonts w:ascii="Times New Roman" w:hAnsi="Times New Roman"/>
          <w:sz w:val="28"/>
          <w:szCs w:val="28"/>
          <w:shd w:val="clear" w:color="auto" w:fill="FFFFFF"/>
        </w:rPr>
        <w:t>лес – это целый мир! В нем обитает множество растений и животных, жизнь которых тесно взаимосвязана.</w:t>
      </w:r>
    </w:p>
    <w:p w:rsidR="00972B31" w:rsidRDefault="00972B31" w:rsidP="00570451">
      <w:pPr>
        <w:rPr>
          <w:rFonts w:ascii="Times New Roman" w:hAnsi="Times New Roman"/>
          <w:color w:val="111111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беседы напоминает правила поведения в лесу. </w:t>
      </w:r>
      <w:r w:rsidRPr="008303CE">
        <w:rPr>
          <w:rFonts w:ascii="Times New Roman" w:hAnsi="Times New Roman"/>
          <w:sz w:val="28"/>
          <w:szCs w:val="28"/>
        </w:rPr>
        <w:t>Прежде чем мы отправимся в лес, давайте вспомним как правильно вести себя в лесу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Нельзя шуметь, бегать в лесу.</w:t>
      </w:r>
      <w:r w:rsidRPr="008303CE">
        <w:rPr>
          <w:rFonts w:ascii="Times New Roman" w:hAnsi="Times New Roman"/>
          <w:color w:val="111111"/>
          <w:sz w:val="28"/>
          <w:szCs w:val="28"/>
        </w:rPr>
        <w:t xml:space="preserve"> Не стоит подходить близк</w:t>
      </w:r>
      <w:r>
        <w:rPr>
          <w:rFonts w:ascii="Times New Roman" w:hAnsi="Times New Roman"/>
          <w:color w:val="111111"/>
          <w:sz w:val="28"/>
          <w:szCs w:val="28"/>
        </w:rPr>
        <w:t xml:space="preserve">о к гнёздам птиц и разорять их. </w:t>
      </w:r>
      <w:r w:rsidRPr="008303CE">
        <w:rPr>
          <w:rFonts w:ascii="Times New Roman" w:hAnsi="Times New Roman"/>
          <w:color w:val="111111"/>
          <w:sz w:val="28"/>
          <w:szCs w:val="28"/>
        </w:rPr>
        <w:t>В лесу нельзя рвать цветы. Нельзя ловить бабо</w:t>
      </w:r>
      <w:r>
        <w:rPr>
          <w:rFonts w:ascii="Times New Roman" w:hAnsi="Times New Roman"/>
          <w:color w:val="111111"/>
          <w:sz w:val="28"/>
          <w:szCs w:val="28"/>
        </w:rPr>
        <w:t>чек, стрекоз и других насекомых.</w:t>
      </w:r>
      <w:r w:rsidRPr="008303CE">
        <w:rPr>
          <w:rFonts w:ascii="Times New Roman" w:hAnsi="Times New Roman"/>
          <w:color w:val="111111"/>
          <w:sz w:val="28"/>
          <w:szCs w:val="28"/>
        </w:rPr>
        <w:t xml:space="preserve"> Нельз</w:t>
      </w:r>
      <w:r>
        <w:rPr>
          <w:rFonts w:ascii="Times New Roman" w:hAnsi="Times New Roman"/>
          <w:color w:val="111111"/>
          <w:sz w:val="28"/>
          <w:szCs w:val="28"/>
        </w:rPr>
        <w:t xml:space="preserve">я ломать ветки и рубить деревья. </w:t>
      </w:r>
      <w:r w:rsidRPr="008303CE">
        <w:rPr>
          <w:rFonts w:ascii="Times New Roman" w:hAnsi="Times New Roman"/>
          <w:color w:val="111111"/>
          <w:sz w:val="28"/>
          <w:szCs w:val="28"/>
        </w:rPr>
        <w:t>Нельзя разжигать костёр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8303CE">
        <w:rPr>
          <w:rFonts w:ascii="Times New Roman" w:hAnsi="Times New Roman"/>
          <w:color w:val="111111"/>
          <w:sz w:val="28"/>
          <w:szCs w:val="28"/>
        </w:rPr>
        <w:t>Брать живот</w:t>
      </w:r>
      <w:r>
        <w:rPr>
          <w:rFonts w:ascii="Times New Roman" w:hAnsi="Times New Roman"/>
          <w:color w:val="111111"/>
          <w:sz w:val="28"/>
          <w:szCs w:val="28"/>
        </w:rPr>
        <w:t>ных домой. Разорять муравейники.</w:t>
      </w:r>
    </w:p>
    <w:p w:rsidR="00972B31" w:rsidRPr="008303CE" w:rsidRDefault="00972B31" w:rsidP="00570451">
      <w:pPr>
        <w:rPr>
          <w:rFonts w:ascii="Times New Roman" w:hAnsi="Times New Roman"/>
          <w:color w:val="111111"/>
          <w:sz w:val="28"/>
          <w:szCs w:val="28"/>
        </w:rPr>
      </w:pPr>
    </w:p>
    <w:p w:rsidR="00972B31" w:rsidRPr="008303CE" w:rsidRDefault="00972B31" w:rsidP="00570451">
      <w:pPr>
        <w:rPr>
          <w:rFonts w:ascii="Times New Roman" w:hAnsi="Times New Roman"/>
          <w:color w:val="111111"/>
          <w:sz w:val="28"/>
          <w:szCs w:val="28"/>
        </w:rPr>
      </w:pPr>
      <w:r w:rsidRPr="008303CE">
        <w:rPr>
          <w:rFonts w:ascii="Times New Roman" w:hAnsi="Times New Roman"/>
          <w:color w:val="111111"/>
          <w:sz w:val="28"/>
          <w:szCs w:val="28"/>
        </w:rPr>
        <w:t>Ориентировочный этап.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-Чтобы нам попасть в лес, давайте обернемся вокруг себя и </w:t>
      </w:r>
      <w:r w:rsidRPr="008303CE">
        <w:rPr>
          <w:rFonts w:ascii="Times New Roman" w:hAnsi="Times New Roman"/>
          <w:sz w:val="28"/>
          <w:szCs w:val="28"/>
          <w:shd w:val="clear" w:color="auto" w:fill="FFFFFF"/>
        </w:rPr>
        <w:t xml:space="preserve">произнесем следующие слова: </w:t>
      </w:r>
      <w:r w:rsidRPr="008303C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«Вокруг себя обернись, и в лесу ты окажись!»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>Основная часть.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Вот мы и в лесу. А кто же нас встречает?</w:t>
      </w:r>
      <w:r>
        <w:rPr>
          <w:rFonts w:ascii="Times New Roman" w:hAnsi="Times New Roman"/>
          <w:sz w:val="28"/>
          <w:szCs w:val="28"/>
        </w:rPr>
        <w:t xml:space="preserve"> Давайте отгадаем загадку</w:t>
      </w:r>
      <w:r w:rsidRPr="008303CE">
        <w:rPr>
          <w:rFonts w:ascii="Times New Roman" w:hAnsi="Times New Roman"/>
          <w:sz w:val="28"/>
          <w:szCs w:val="28"/>
        </w:rPr>
        <w:t>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С ветки на ветку,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Быстрый как мяч,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Скачет по лесу рыжий циркач.</w:t>
      </w:r>
    </w:p>
    <w:p w:rsidR="00972B31" w:rsidRPr="008303CE" w:rsidRDefault="00972B31" w:rsidP="007929B3">
      <w:pPr>
        <w:rPr>
          <w:rFonts w:ascii="Times New Roman" w:hAnsi="Times New Roman"/>
          <w:color w:val="222222"/>
          <w:sz w:val="28"/>
          <w:szCs w:val="28"/>
          <w:shd w:val="clear" w:color="auto" w:fill="F5F5F5"/>
        </w:rPr>
      </w:pPr>
      <w:r w:rsidRPr="008303CE">
        <w:rPr>
          <w:rFonts w:ascii="Times New Roman" w:hAnsi="Times New Roman"/>
          <w:sz w:val="28"/>
          <w:szCs w:val="28"/>
        </w:rPr>
        <w:t>Вот на лету он шишку сорвал,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Прыгнул на ствол.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И в дупло убежал. (Белка)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Первое испытание, нам приготовила белка.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Д/И «Разбери животных по классам» 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Воспитатель размещает на магнитной доске картинки четырех классов: пресмыкающиеся, земноводные, птицы, насекомые. Дети называют отличительные особенности каждого класса. Далее каждый ребенок выбирает себе картинку и размещает к соответствующему классу на магнитной доске.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Молодцы ребята, за правильно выполненное задание, вы получаете первый конверт!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А сейчас мы узнаем, кто следующий приготовил нам задание: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Лежала между елками подушечка с иголками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Тихонечко лежала, потом вдруг убежала. (Еж)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Правильно! Второе задание нам приготовил еж.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Д/и «Кто где живет?».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 Ребенку предлагается рассмотреть сюжетную картинку «Лес-многоэтажный дом». Рядом с картинкой, на столе, лежат картинки с изображением животных. </w:t>
      </w:r>
      <w:r w:rsidRPr="008303CE">
        <w:rPr>
          <w:rFonts w:ascii="Times New Roman" w:hAnsi="Times New Roman"/>
          <w:bCs/>
          <w:color w:val="000000"/>
          <w:sz w:val="28"/>
          <w:szCs w:val="28"/>
        </w:rPr>
        <w:t xml:space="preserve">Каждый </w:t>
      </w:r>
      <w:r w:rsidRPr="008303CE">
        <w:rPr>
          <w:rFonts w:ascii="Times New Roman" w:hAnsi="Times New Roman"/>
          <w:color w:val="000000"/>
          <w:sz w:val="28"/>
          <w:szCs w:val="28"/>
        </w:rPr>
        <w:t xml:space="preserve">ребенок подходит к столу и берет картинку и размещает на нужном этаже. 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Молодцы ребята, и с этим заданием вы справились! Вы получаете второй конверт.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color w:val="0D0D0D"/>
          <w:sz w:val="28"/>
          <w:szCs w:val="28"/>
        </w:rPr>
        <w:t xml:space="preserve">А теперь слушайте </w:t>
      </w:r>
      <w:r w:rsidRPr="008303CE">
        <w:rPr>
          <w:rFonts w:ascii="Times New Roman" w:hAnsi="Times New Roman"/>
          <w:sz w:val="28"/>
          <w:szCs w:val="28"/>
        </w:rPr>
        <w:t>следующую загадку: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Угадайте, что за шапка.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Меха целая охапка.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Шапка бегает в лесу,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У кустов грызет кору. (Заяц)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Для выполнения задания от зайца нам нужно пройти за столы.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Д/И «</w:t>
      </w:r>
      <w:r>
        <w:rPr>
          <w:rFonts w:ascii="Times New Roman" w:hAnsi="Times New Roman"/>
          <w:sz w:val="28"/>
          <w:szCs w:val="28"/>
        </w:rPr>
        <w:t>Выложи це</w:t>
      </w:r>
      <w:r w:rsidRPr="008303CE">
        <w:rPr>
          <w:rFonts w:ascii="Times New Roman" w:hAnsi="Times New Roman"/>
          <w:sz w:val="28"/>
          <w:szCs w:val="28"/>
        </w:rPr>
        <w:t>почку».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Дети получают игровые карточки с изображением этапов развития животных и самостоятельно выкладывают цепочку.</w:t>
      </w:r>
    </w:p>
    <w:p w:rsidR="00972B31" w:rsidRPr="008303CE" w:rsidRDefault="00972B31" w:rsidP="00E61E85">
      <w:p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303CE">
        <w:rPr>
          <w:rFonts w:ascii="Times New Roman" w:hAnsi="Times New Roman"/>
          <w:sz w:val="28"/>
          <w:szCs w:val="28"/>
        </w:rPr>
        <w:t xml:space="preserve">Воспитатель благодарит детей за выполненное задание, вручает конверт. 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что, отправляемся дальше.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sz w:val="28"/>
          <w:szCs w:val="28"/>
          <w:shd w:val="clear" w:color="auto" w:fill="FFFFFF"/>
        </w:rPr>
        <w:t>Серовато, зубовато,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sz w:val="28"/>
          <w:szCs w:val="28"/>
          <w:shd w:val="clear" w:color="auto" w:fill="FFFFFF"/>
        </w:rPr>
        <w:t>По полю рыщет,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sz w:val="28"/>
          <w:szCs w:val="28"/>
          <w:shd w:val="clear" w:color="auto" w:fill="FFFFFF"/>
        </w:rPr>
        <w:t>Телят, ягнят ищет. (Волк)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Задание от волка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Д/и «Верно- неверно». 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Воспитатель произносит фразу, а дети должны хлопать в ладоши, если, верно, если неверно- махать рукой «нет». 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Вопросы.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1.Синичка - это птица. (верно)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2.У насекомых 6 ног. (верно)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3.Стрекоза - это птица, так как она умеет летать. (неверно)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4.Дятла называют лесным доктором. (верно)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5.Мухомор -съедобный гриб. (неверно)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6.Кукушка хорошая мама. (неверно)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7.Камень относится к живой природе. (неверно)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8.Еж зимой спит. (верно)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9.Признаки птиц- клюв и перья. (верно)</w:t>
      </w:r>
    </w:p>
    <w:p w:rsidR="00972B31" w:rsidRPr="008303CE" w:rsidRDefault="00972B31" w:rsidP="007929B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03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10.Все насекомые умеют летать. (неверно)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И с этим заданием вы справились, какие вы молодцы! Слушаем следующую загадку</w:t>
      </w:r>
      <w:r w:rsidRPr="008303CE">
        <w:rPr>
          <w:rFonts w:ascii="Times New Roman" w:hAnsi="Times New Roman"/>
          <w:color w:val="000000"/>
          <w:sz w:val="28"/>
          <w:szCs w:val="28"/>
        </w:rPr>
        <w:t>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>Знают всё о ней соседи,</w:t>
      </w:r>
      <w:r w:rsidRPr="008303CE">
        <w:rPr>
          <w:rFonts w:ascii="Times New Roman" w:hAnsi="Times New Roman"/>
          <w:color w:val="000000"/>
          <w:sz w:val="28"/>
          <w:szCs w:val="28"/>
        </w:rPr>
        <w:br/>
        <w:t>Ведь живут в одном лесу.</w:t>
      </w:r>
      <w:r w:rsidRPr="008303CE">
        <w:rPr>
          <w:rFonts w:ascii="Times New Roman" w:hAnsi="Times New Roman"/>
          <w:color w:val="000000"/>
          <w:sz w:val="28"/>
          <w:szCs w:val="28"/>
        </w:rPr>
        <w:br/>
        <w:t>Знают волки и медведи</w:t>
      </w:r>
      <w:r w:rsidRPr="008303CE">
        <w:rPr>
          <w:rFonts w:ascii="Times New Roman" w:hAnsi="Times New Roman"/>
          <w:color w:val="000000"/>
          <w:sz w:val="28"/>
          <w:szCs w:val="28"/>
        </w:rPr>
        <w:br/>
        <w:t>Про обманщицу … (лису).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Д/И «Цепи питания»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  <w:u w:val="single"/>
        </w:rPr>
      </w:pPr>
      <w:r w:rsidRPr="008303CE">
        <w:rPr>
          <w:rFonts w:ascii="Times New Roman" w:hAnsi="Times New Roman"/>
          <w:sz w:val="28"/>
          <w:szCs w:val="28"/>
        </w:rPr>
        <w:t>Воспитатель размешает на магнитной доске картинку одного представителя пищевой цепочки, и предлагает детям заполнить ее до конца.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И, наконец, последняя загадка: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Хозяин лесной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Просыпается весной,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А зимой, под вьюжный вой,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Спит в избушке снеговой. (Медведь)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Медведь тоже приготовил вам задание.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Д/И «Живая -неживая природа»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 Дети должны назвать, что относится к живой природе, а что к неживой природе и объяснить почему? Воспитатель бросает каждому ребенку мяч и называет объекты живой и неживой природы, а ребенок должен ответить к чему относится тот или иной объект (солнце, вода, птицы, камень, деревья, воздух и т.д.)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Правильно вы все сделали, и за это получаете последний конверт.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  </w:t>
      </w:r>
      <w:r w:rsidRPr="008303CE"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Наше путешествие подходит к концу. Я предлагаю вам вскрыть конверты и узнать, что в них находится (дети открывают конверты и находят там фрагменты плаката). Сложите все части правильно, и вы увидите, что у нас получится. (Дети собирают картинку). Что же у вас получилось? Плакат- «Берегите лес». Как вы думаете почему надо беречь лес? (Ответы детей) ….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Лес прекрасен и щедр, его гостеприимству нет предела! Давайте станем его защитниками!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А теперь нам пора возвращаться в детский сад. (Воспитатель произносит слова) «Вокруг себя обернись, - и в детском саду ты окажись!»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Вот мы и в саду. Что вам понравилось? Что вам было легко сделать? Что вызвало затруднения?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Педагог дает положительную оценку действиям детей. 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 xml:space="preserve">        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  <w:r w:rsidRPr="008303CE">
        <w:rPr>
          <w:rFonts w:ascii="Times New Roman" w:hAnsi="Times New Roman"/>
          <w:b/>
          <w:sz w:val="28"/>
          <w:szCs w:val="28"/>
        </w:rPr>
        <w:t xml:space="preserve">                                     Список используемых источников:</w:t>
      </w:r>
    </w:p>
    <w:p w:rsidR="00972B31" w:rsidRPr="008303CE" w:rsidRDefault="00972B31" w:rsidP="007929B3">
      <w:pPr>
        <w:rPr>
          <w:rFonts w:ascii="Times New Roman" w:hAnsi="Times New Roman"/>
          <w:b/>
          <w:sz w:val="28"/>
          <w:szCs w:val="28"/>
        </w:rPr>
      </w:pPr>
    </w:p>
    <w:p w:rsidR="00972B31" w:rsidRPr="008303CE" w:rsidRDefault="00972B31" w:rsidP="004F6DB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ООП МБДОУ «Турлатовский детский сад».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p w:rsidR="00972B31" w:rsidRPr="008303CE" w:rsidRDefault="00972B31" w:rsidP="007B3211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03CE">
        <w:rPr>
          <w:rFonts w:ascii="Times New Roman" w:hAnsi="Times New Roman"/>
          <w:sz w:val="28"/>
          <w:szCs w:val="28"/>
        </w:rPr>
        <w:t>Дыбина О. В, Занятия по ознакомлению с окружающим миром в подготовительной к школе группе детского сада.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972B31" w:rsidRPr="008303CE" w:rsidRDefault="00972B31" w:rsidP="007929B3">
      <w:pPr>
        <w:rPr>
          <w:rFonts w:ascii="Times New Roman" w:hAnsi="Times New Roman"/>
          <w:color w:val="000000"/>
          <w:sz w:val="28"/>
          <w:szCs w:val="28"/>
        </w:rPr>
      </w:pPr>
      <w:r w:rsidRPr="008303CE">
        <w:rPr>
          <w:rFonts w:ascii="Times New Roman" w:hAnsi="Times New Roman"/>
          <w:color w:val="000000"/>
          <w:sz w:val="28"/>
          <w:szCs w:val="28"/>
        </w:rPr>
        <w:t xml:space="preserve">     3. Казаручик, Г.Н. Дидактически</w:t>
      </w:r>
      <w:bookmarkStart w:id="0" w:name="_GoBack"/>
      <w:bookmarkEnd w:id="0"/>
      <w:r w:rsidRPr="008303CE">
        <w:rPr>
          <w:rFonts w:ascii="Times New Roman" w:hAnsi="Times New Roman"/>
          <w:color w:val="000000"/>
          <w:sz w:val="28"/>
          <w:szCs w:val="28"/>
        </w:rPr>
        <w:t>е игры в экологическом воспитании старших дошкольников // Ребенок в детском саду. - 2005. - № 2. - С. 38-41.</w:t>
      </w:r>
    </w:p>
    <w:p w:rsidR="00972B31" w:rsidRPr="008303CE" w:rsidRDefault="00972B31" w:rsidP="007B3211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8303CE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  </w:t>
      </w:r>
    </w:p>
    <w:p w:rsidR="00972B31" w:rsidRPr="008303CE" w:rsidRDefault="00972B31" w:rsidP="007B321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03CE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  </w:t>
      </w:r>
      <w:r w:rsidRPr="008303CE">
        <w:rPr>
          <w:rFonts w:ascii="Times New Roman" w:hAnsi="Times New Roman"/>
          <w:color w:val="000000"/>
          <w:sz w:val="28"/>
          <w:szCs w:val="28"/>
          <w:lang w:eastAsia="ru-RU"/>
        </w:rPr>
        <w:t>4.Бодраченко, И.В. Дидактические игры по экологии // Ребенок в детском саду. – 2011. - № 1. – С. 73-74; №2. – С. 52-53.</w:t>
      </w:r>
    </w:p>
    <w:p w:rsidR="00972B31" w:rsidRPr="008303CE" w:rsidRDefault="00972B31" w:rsidP="007B321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303C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</w:t>
      </w:r>
    </w:p>
    <w:p w:rsidR="00972B31" w:rsidRPr="008303CE" w:rsidRDefault="00972B31" w:rsidP="007B321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303C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5. Николаева, С. Н. Экологическое воспитание дошкольников / Николаева, С. Н.// Педагогика. - 2007. - №5. - С. 22 - 27.  </w:t>
      </w:r>
    </w:p>
    <w:p w:rsidR="00972B31" w:rsidRPr="008303CE" w:rsidRDefault="00972B31" w:rsidP="007B3211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303C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</w:t>
      </w:r>
    </w:p>
    <w:p w:rsidR="00972B31" w:rsidRPr="008303CE" w:rsidRDefault="00972B31" w:rsidP="007B321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303C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6. Соломенникова, О. А. Ознакомление с природой в детском саду. Подготовительная к школе группа. </w:t>
      </w:r>
    </w:p>
    <w:p w:rsidR="00972B31" w:rsidRPr="008303CE" w:rsidRDefault="00972B31" w:rsidP="007929B3">
      <w:pPr>
        <w:rPr>
          <w:rFonts w:ascii="Times New Roman" w:hAnsi="Times New Roman"/>
          <w:sz w:val="28"/>
          <w:szCs w:val="28"/>
        </w:rPr>
      </w:pPr>
    </w:p>
    <w:sectPr w:rsidR="00972B31" w:rsidRPr="008303CE" w:rsidSect="00AA1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B5"/>
    <w:multiLevelType w:val="hybridMultilevel"/>
    <w:tmpl w:val="F40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01D9C"/>
    <w:multiLevelType w:val="hybridMultilevel"/>
    <w:tmpl w:val="C2582C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40F5084"/>
    <w:multiLevelType w:val="hybridMultilevel"/>
    <w:tmpl w:val="95FA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C2"/>
    <w:multiLevelType w:val="multilevel"/>
    <w:tmpl w:val="8A7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D0E3E"/>
    <w:multiLevelType w:val="hybridMultilevel"/>
    <w:tmpl w:val="B3C4D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4583"/>
    <w:multiLevelType w:val="hybridMultilevel"/>
    <w:tmpl w:val="0BE82C6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793260"/>
    <w:multiLevelType w:val="hybridMultilevel"/>
    <w:tmpl w:val="227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253D1"/>
    <w:multiLevelType w:val="hybridMultilevel"/>
    <w:tmpl w:val="861A295C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36D61EC"/>
    <w:multiLevelType w:val="hybridMultilevel"/>
    <w:tmpl w:val="4E4E867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7DE4AC1"/>
    <w:multiLevelType w:val="hybridMultilevel"/>
    <w:tmpl w:val="3D5C4E1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E2449CC"/>
    <w:multiLevelType w:val="hybridMultilevel"/>
    <w:tmpl w:val="A0E6231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27475E"/>
    <w:multiLevelType w:val="hybridMultilevel"/>
    <w:tmpl w:val="6BB81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C78CB"/>
    <w:multiLevelType w:val="hybridMultilevel"/>
    <w:tmpl w:val="A6EA0FA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832571D"/>
    <w:multiLevelType w:val="hybridMultilevel"/>
    <w:tmpl w:val="383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A49B7"/>
    <w:multiLevelType w:val="hybridMultilevel"/>
    <w:tmpl w:val="636CC314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5A84838"/>
    <w:multiLevelType w:val="hybridMultilevel"/>
    <w:tmpl w:val="295E4D66"/>
    <w:lvl w:ilvl="0" w:tplc="9D4C0EA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57F401DE"/>
    <w:multiLevelType w:val="hybridMultilevel"/>
    <w:tmpl w:val="B74EAD8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7F47C3A"/>
    <w:multiLevelType w:val="hybridMultilevel"/>
    <w:tmpl w:val="EE4A29EA"/>
    <w:lvl w:ilvl="0" w:tplc="1B02A60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8">
    <w:nsid w:val="5B31238A"/>
    <w:multiLevelType w:val="hybridMultilevel"/>
    <w:tmpl w:val="2B828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B65CED"/>
    <w:multiLevelType w:val="multilevel"/>
    <w:tmpl w:val="7CE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B7D52"/>
    <w:multiLevelType w:val="hybridMultilevel"/>
    <w:tmpl w:val="FAF64E2E"/>
    <w:lvl w:ilvl="0" w:tplc="9D4C0EA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1">
    <w:nsid w:val="638D7189"/>
    <w:multiLevelType w:val="hybridMultilevel"/>
    <w:tmpl w:val="BF98CA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CE1254"/>
    <w:multiLevelType w:val="hybridMultilevel"/>
    <w:tmpl w:val="BE623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E7DC2"/>
    <w:multiLevelType w:val="hybridMultilevel"/>
    <w:tmpl w:val="6BAC2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66807"/>
    <w:multiLevelType w:val="hybridMultilevel"/>
    <w:tmpl w:val="663C8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F214D"/>
    <w:multiLevelType w:val="multilevel"/>
    <w:tmpl w:val="718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E4EF1"/>
    <w:multiLevelType w:val="hybridMultilevel"/>
    <w:tmpl w:val="9566034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2"/>
  </w:num>
  <w:num w:numId="5">
    <w:abstractNumId w:val="9"/>
  </w:num>
  <w:num w:numId="6">
    <w:abstractNumId w:val="8"/>
  </w:num>
  <w:num w:numId="7">
    <w:abstractNumId w:val="10"/>
  </w:num>
  <w:num w:numId="8">
    <w:abstractNumId w:val="24"/>
  </w:num>
  <w:num w:numId="9">
    <w:abstractNumId w:val="5"/>
  </w:num>
  <w:num w:numId="10">
    <w:abstractNumId w:val="16"/>
  </w:num>
  <w:num w:numId="11">
    <w:abstractNumId w:val="12"/>
  </w:num>
  <w:num w:numId="12">
    <w:abstractNumId w:val="7"/>
  </w:num>
  <w:num w:numId="13">
    <w:abstractNumId w:val="21"/>
  </w:num>
  <w:num w:numId="14">
    <w:abstractNumId w:val="14"/>
  </w:num>
  <w:num w:numId="15">
    <w:abstractNumId w:val="17"/>
  </w:num>
  <w:num w:numId="16">
    <w:abstractNumId w:val="4"/>
  </w:num>
  <w:num w:numId="17">
    <w:abstractNumId w:val="11"/>
  </w:num>
  <w:num w:numId="18">
    <w:abstractNumId w:val="18"/>
  </w:num>
  <w:num w:numId="19">
    <w:abstractNumId w:val="1"/>
  </w:num>
  <w:num w:numId="20">
    <w:abstractNumId w:val="23"/>
  </w:num>
  <w:num w:numId="21">
    <w:abstractNumId w:val="2"/>
  </w:num>
  <w:num w:numId="22">
    <w:abstractNumId w:val="15"/>
  </w:num>
  <w:num w:numId="23">
    <w:abstractNumId w:val="20"/>
  </w:num>
  <w:num w:numId="24">
    <w:abstractNumId w:val="13"/>
  </w:num>
  <w:num w:numId="25">
    <w:abstractNumId w:val="25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4F6"/>
    <w:rsid w:val="000362DE"/>
    <w:rsid w:val="0008410D"/>
    <w:rsid w:val="000C6157"/>
    <w:rsid w:val="000E4839"/>
    <w:rsid w:val="000E6A53"/>
    <w:rsid w:val="001659D6"/>
    <w:rsid w:val="00210AED"/>
    <w:rsid w:val="00256E9D"/>
    <w:rsid w:val="00270AF6"/>
    <w:rsid w:val="0029640D"/>
    <w:rsid w:val="002F057A"/>
    <w:rsid w:val="002F59DD"/>
    <w:rsid w:val="00357844"/>
    <w:rsid w:val="00374B27"/>
    <w:rsid w:val="0038745F"/>
    <w:rsid w:val="003A75C5"/>
    <w:rsid w:val="003D2DB9"/>
    <w:rsid w:val="003E7FD5"/>
    <w:rsid w:val="00412728"/>
    <w:rsid w:val="00415AF6"/>
    <w:rsid w:val="004B636C"/>
    <w:rsid w:val="004F51B9"/>
    <w:rsid w:val="004F6DB5"/>
    <w:rsid w:val="005332B9"/>
    <w:rsid w:val="00570451"/>
    <w:rsid w:val="005742BC"/>
    <w:rsid w:val="005801BF"/>
    <w:rsid w:val="005965A3"/>
    <w:rsid w:val="005A218B"/>
    <w:rsid w:val="005C45F2"/>
    <w:rsid w:val="006010B6"/>
    <w:rsid w:val="00653220"/>
    <w:rsid w:val="006B6670"/>
    <w:rsid w:val="006F53DC"/>
    <w:rsid w:val="007034C2"/>
    <w:rsid w:val="00744539"/>
    <w:rsid w:val="00763078"/>
    <w:rsid w:val="0077667E"/>
    <w:rsid w:val="00776AE1"/>
    <w:rsid w:val="007929B3"/>
    <w:rsid w:val="007B3211"/>
    <w:rsid w:val="007C3C03"/>
    <w:rsid w:val="007C5A70"/>
    <w:rsid w:val="008164C0"/>
    <w:rsid w:val="00820047"/>
    <w:rsid w:val="008303CE"/>
    <w:rsid w:val="00853BD2"/>
    <w:rsid w:val="00856395"/>
    <w:rsid w:val="00861672"/>
    <w:rsid w:val="008939ED"/>
    <w:rsid w:val="008D5538"/>
    <w:rsid w:val="008E1E16"/>
    <w:rsid w:val="009138AB"/>
    <w:rsid w:val="00942B8A"/>
    <w:rsid w:val="00972B31"/>
    <w:rsid w:val="009C0ED6"/>
    <w:rsid w:val="009C6BE6"/>
    <w:rsid w:val="009D26F1"/>
    <w:rsid w:val="00A41964"/>
    <w:rsid w:val="00A60600"/>
    <w:rsid w:val="00AA14F6"/>
    <w:rsid w:val="00AC02F2"/>
    <w:rsid w:val="00AC19F9"/>
    <w:rsid w:val="00B3002D"/>
    <w:rsid w:val="00B31DBD"/>
    <w:rsid w:val="00B62A91"/>
    <w:rsid w:val="00B64786"/>
    <w:rsid w:val="00B674CB"/>
    <w:rsid w:val="00BD2688"/>
    <w:rsid w:val="00BF5EFF"/>
    <w:rsid w:val="00C02C35"/>
    <w:rsid w:val="00C22410"/>
    <w:rsid w:val="00C224E4"/>
    <w:rsid w:val="00C7134D"/>
    <w:rsid w:val="00C756BC"/>
    <w:rsid w:val="00C85849"/>
    <w:rsid w:val="00CA2C79"/>
    <w:rsid w:val="00CB2A6A"/>
    <w:rsid w:val="00D57BEE"/>
    <w:rsid w:val="00D63F59"/>
    <w:rsid w:val="00D66960"/>
    <w:rsid w:val="00DC347F"/>
    <w:rsid w:val="00DD4E0F"/>
    <w:rsid w:val="00DF1B78"/>
    <w:rsid w:val="00E20163"/>
    <w:rsid w:val="00E2128B"/>
    <w:rsid w:val="00E4765D"/>
    <w:rsid w:val="00E52F5C"/>
    <w:rsid w:val="00E545A6"/>
    <w:rsid w:val="00E61E85"/>
    <w:rsid w:val="00E85C98"/>
    <w:rsid w:val="00E95D28"/>
    <w:rsid w:val="00ED3EEF"/>
    <w:rsid w:val="00ED5ADC"/>
    <w:rsid w:val="00F050FC"/>
    <w:rsid w:val="00F070E1"/>
    <w:rsid w:val="00F3454A"/>
    <w:rsid w:val="00F766D8"/>
    <w:rsid w:val="00F8588F"/>
    <w:rsid w:val="00F95CD1"/>
    <w:rsid w:val="00FA26D6"/>
    <w:rsid w:val="00F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54A"/>
    <w:pPr>
      <w:ind w:left="720"/>
      <w:contextualSpacing/>
    </w:pPr>
  </w:style>
  <w:style w:type="paragraph" w:styleId="NormalWeb">
    <w:name w:val="Normal (Web)"/>
    <w:basedOn w:val="Normal"/>
    <w:uiPriority w:val="99"/>
    <w:rsid w:val="00B6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74CB"/>
    <w:rPr>
      <w:rFonts w:cs="Times New Roman"/>
      <w:b/>
      <w:bCs/>
    </w:rPr>
  </w:style>
  <w:style w:type="paragraph" w:styleId="NoSpacing">
    <w:name w:val="No Spacing"/>
    <w:uiPriority w:val="99"/>
    <w:qFormat/>
    <w:rsid w:val="00F070E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1504</TotalTime>
  <Pages>7</Pages>
  <Words>1235</Words>
  <Characters>7042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2019-05-12T17:00:00Z</cp:lastPrinted>
  <dcterms:created xsi:type="dcterms:W3CDTF">2019-04-07T07:34:00Z</dcterms:created>
  <dcterms:modified xsi:type="dcterms:W3CDTF">2021-11-23T10:11:00Z</dcterms:modified>
</cp:coreProperties>
</file>