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6"/>
        <w:gridCol w:w="2629"/>
        <w:gridCol w:w="6967"/>
      </w:tblGrid>
      <w:tr w:rsidR="00E225B6" w:rsidRPr="00C909B0" w:rsidTr="00684878">
        <w:tc>
          <w:tcPr>
            <w:tcW w:w="7285" w:type="dxa"/>
            <w:gridSpan w:val="2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9B0">
              <w:rPr>
                <w:rFonts w:ascii="Times New Roman" w:hAnsi="Times New Roman"/>
                <w:b/>
                <w:sz w:val="28"/>
                <w:szCs w:val="28"/>
              </w:rPr>
              <w:t>Ф.И.О слушателя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7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>Блохина Светлана Геннадьевна.</w:t>
            </w:r>
          </w:p>
        </w:tc>
      </w:tr>
      <w:tr w:rsidR="00E225B6" w:rsidRPr="00C909B0" w:rsidTr="00684878">
        <w:trPr>
          <w:gridAfter w:val="1"/>
          <w:wAfter w:w="6967" w:type="dxa"/>
        </w:trPr>
        <w:tc>
          <w:tcPr>
            <w:tcW w:w="7285" w:type="dxa"/>
            <w:gridSpan w:val="2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9B0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</w:tr>
      <w:tr w:rsidR="00E225B6" w:rsidRPr="00C909B0" w:rsidTr="00684878">
        <w:tc>
          <w:tcPr>
            <w:tcW w:w="7285" w:type="dxa"/>
            <w:gridSpan w:val="2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9B0">
              <w:rPr>
                <w:rFonts w:ascii="Times New Roman" w:hAnsi="Times New Roman"/>
                <w:b/>
                <w:sz w:val="28"/>
                <w:szCs w:val="28"/>
              </w:rPr>
              <w:t>Используемая технология</w:t>
            </w:r>
          </w:p>
        </w:tc>
        <w:tc>
          <w:tcPr>
            <w:tcW w:w="6967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>Технологии чтения – слушания</w:t>
            </w:r>
          </w:p>
        </w:tc>
      </w:tr>
      <w:tr w:rsidR="00E225B6" w:rsidRPr="00C909B0" w:rsidTr="00684878">
        <w:tc>
          <w:tcPr>
            <w:tcW w:w="7285" w:type="dxa"/>
            <w:gridSpan w:val="2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9B0">
              <w:rPr>
                <w:rFonts w:ascii="Times New Roman" w:hAnsi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6967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 xml:space="preserve">4 – 5 лет </w:t>
            </w:r>
          </w:p>
        </w:tc>
      </w:tr>
      <w:tr w:rsidR="00E225B6" w:rsidRPr="00C909B0" w:rsidTr="00684878">
        <w:tc>
          <w:tcPr>
            <w:tcW w:w="7285" w:type="dxa"/>
            <w:gridSpan w:val="2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9B0">
              <w:rPr>
                <w:rFonts w:ascii="Times New Roman" w:hAnsi="Times New Roman"/>
                <w:b/>
                <w:sz w:val="28"/>
                <w:szCs w:val="28"/>
              </w:rPr>
              <w:t>Тема НОД</w:t>
            </w:r>
          </w:p>
        </w:tc>
        <w:tc>
          <w:tcPr>
            <w:tcW w:w="6967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>Играй, играй, да дело знай!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>Как потопаешь….</w:t>
            </w:r>
            <w:bookmarkStart w:id="0" w:name="_GoBack"/>
            <w:bookmarkEnd w:id="0"/>
          </w:p>
        </w:tc>
      </w:tr>
      <w:tr w:rsidR="00E225B6" w:rsidRPr="00C909B0" w:rsidTr="00684878">
        <w:tc>
          <w:tcPr>
            <w:tcW w:w="7285" w:type="dxa"/>
            <w:gridSpan w:val="2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9B0">
              <w:rPr>
                <w:rFonts w:ascii="Times New Roman" w:hAnsi="Times New Roman"/>
                <w:b/>
                <w:sz w:val="28"/>
                <w:szCs w:val="28"/>
              </w:rPr>
              <w:t>Цель воспитателя</w:t>
            </w:r>
          </w:p>
        </w:tc>
        <w:tc>
          <w:tcPr>
            <w:tcW w:w="6967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>Способствовать формированию навыка эмоционально воспринимать произведение, понимать содержание и идею сказки, оценивать поступки героев.</w:t>
            </w:r>
          </w:p>
        </w:tc>
      </w:tr>
      <w:tr w:rsidR="00E225B6" w:rsidRPr="00C909B0" w:rsidTr="00684878">
        <w:tc>
          <w:tcPr>
            <w:tcW w:w="7285" w:type="dxa"/>
            <w:gridSpan w:val="2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9B0">
              <w:rPr>
                <w:rFonts w:ascii="Times New Roman" w:hAnsi="Times New Roman"/>
                <w:b/>
                <w:sz w:val="28"/>
                <w:szCs w:val="28"/>
              </w:rPr>
              <w:t>Предварительная работа:</w:t>
            </w:r>
          </w:p>
        </w:tc>
        <w:tc>
          <w:tcPr>
            <w:tcW w:w="6967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909B0">
              <w:rPr>
                <w:rFonts w:ascii="Times New Roman" w:hAnsi="Times New Roman"/>
                <w:sz w:val="28"/>
                <w:szCs w:val="28"/>
                <w:u w:val="single"/>
              </w:rPr>
              <w:t>Рассматривание иллюстрации с изображением колоска и разных хлебобулочных изделий. Беседа «Откуда хлеб пришел».  Лепка из соленого теста (бублики, пирожки, рогалики), игры с детьми «Лапта», «Чехарда».</w:t>
            </w:r>
          </w:p>
        </w:tc>
      </w:tr>
      <w:tr w:rsidR="00E225B6" w:rsidRPr="00C909B0" w:rsidTr="00684878">
        <w:trPr>
          <w:trHeight w:val="483"/>
        </w:trPr>
        <w:tc>
          <w:tcPr>
            <w:tcW w:w="7285" w:type="dxa"/>
            <w:gridSpan w:val="2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9B0">
              <w:rPr>
                <w:rFonts w:ascii="Times New Roman" w:hAnsi="Times New Roman"/>
                <w:b/>
                <w:sz w:val="28"/>
                <w:szCs w:val="28"/>
              </w:rPr>
              <w:t>Оборудования:</w:t>
            </w:r>
          </w:p>
        </w:tc>
        <w:tc>
          <w:tcPr>
            <w:tcW w:w="6967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>Петушок с колоском, пирожки, иллюстрация мельницы, цепа, жернова, печи</w:t>
            </w:r>
          </w:p>
        </w:tc>
      </w:tr>
      <w:tr w:rsidR="00E225B6" w:rsidRPr="00C909B0" w:rsidTr="00684878">
        <w:tc>
          <w:tcPr>
            <w:tcW w:w="7285" w:type="dxa"/>
            <w:gridSpan w:val="2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9B0">
              <w:rPr>
                <w:rFonts w:ascii="Times New Roman" w:hAnsi="Times New Roman"/>
                <w:b/>
                <w:sz w:val="28"/>
                <w:szCs w:val="28"/>
              </w:rPr>
              <w:t>Автор и название произведения</w:t>
            </w:r>
          </w:p>
        </w:tc>
        <w:tc>
          <w:tcPr>
            <w:tcW w:w="6967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>Украинская народная сказка «Колосок»</w:t>
            </w:r>
          </w:p>
        </w:tc>
      </w:tr>
      <w:tr w:rsidR="00E225B6" w:rsidRPr="00C909B0" w:rsidTr="00684878">
        <w:tc>
          <w:tcPr>
            <w:tcW w:w="7285" w:type="dxa"/>
            <w:gridSpan w:val="2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9B0">
              <w:rPr>
                <w:rFonts w:ascii="Times New Roman" w:hAnsi="Times New Roman"/>
                <w:b/>
                <w:sz w:val="28"/>
                <w:szCs w:val="28"/>
              </w:rPr>
              <w:t>Художественная задача текста</w:t>
            </w:r>
          </w:p>
        </w:tc>
        <w:tc>
          <w:tcPr>
            <w:tcW w:w="6967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 xml:space="preserve">Способствовать формированию у детей нравственных качеств: взаимопомощи, чувства справедливости; умения оценивать вклад других в общее дело; </w:t>
            </w:r>
          </w:p>
        </w:tc>
      </w:tr>
      <w:tr w:rsidR="00E225B6" w:rsidRPr="00C909B0" w:rsidTr="00684878">
        <w:tc>
          <w:tcPr>
            <w:tcW w:w="4656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9B0">
              <w:rPr>
                <w:rFonts w:ascii="Times New Roman" w:hAnsi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2629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9B0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6967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9B0">
              <w:rPr>
                <w:rFonts w:ascii="Times New Roman" w:hAnsi="Times New Roman"/>
                <w:b/>
                <w:sz w:val="28"/>
                <w:szCs w:val="28"/>
              </w:rPr>
              <w:t>Действия воспитателя и детей</w:t>
            </w:r>
          </w:p>
        </w:tc>
      </w:tr>
      <w:tr w:rsidR="00E225B6" w:rsidRPr="00C909B0" w:rsidTr="00684878">
        <w:tc>
          <w:tcPr>
            <w:tcW w:w="4656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9B0">
              <w:rPr>
                <w:rFonts w:ascii="Times New Roman" w:hAnsi="Times New Roman"/>
                <w:b/>
                <w:sz w:val="28"/>
                <w:szCs w:val="28"/>
              </w:rPr>
              <w:t>1.Мотивационный этап (до чтения)</w:t>
            </w:r>
          </w:p>
        </w:tc>
        <w:tc>
          <w:tcPr>
            <w:tcW w:w="2629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 xml:space="preserve">Создать условия для формирования интереса к слушанию украинской народной сказки «Колосок» </w:t>
            </w:r>
          </w:p>
        </w:tc>
        <w:tc>
          <w:tcPr>
            <w:tcW w:w="6967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>Входит петушок, здоровается с детьми. За ним выбегают два мышонка. А вы знаете кто это? (Ответы детей). А из какой сказки? (Ответы детей). Хотите узнать?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5B6" w:rsidRPr="00C909B0" w:rsidTr="00684878">
        <w:tc>
          <w:tcPr>
            <w:tcW w:w="4656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9B0">
              <w:rPr>
                <w:rFonts w:ascii="Times New Roman" w:hAnsi="Times New Roman"/>
                <w:b/>
                <w:sz w:val="28"/>
                <w:szCs w:val="28"/>
              </w:rPr>
              <w:t>2.Ориентировочный этап (до чтения)</w:t>
            </w:r>
          </w:p>
        </w:tc>
        <w:tc>
          <w:tcPr>
            <w:tcW w:w="2629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>Создать условия для формирования желания прочитать сказку и получить ответ на вопрос.</w:t>
            </w:r>
          </w:p>
        </w:tc>
        <w:tc>
          <w:tcPr>
            <w:tcW w:w="6967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>Воспитатель показывает иллюстрацию к сказке</w:t>
            </w:r>
            <w:r w:rsidRPr="00C909B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909B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</w:t>
            </w:r>
            <w:r w:rsidRPr="00C909B0">
              <w:rPr>
                <w:rFonts w:ascii="Times New Roman" w:hAnsi="Times New Roman"/>
                <w:i/>
                <w:sz w:val="28"/>
                <w:szCs w:val="28"/>
              </w:rPr>
              <w:t>Колосок».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>- Посмотрите, какая у меня есть иллюстрация к сказке «Колосок» (рассматривают).  Видите, ребята, петушок трудится один, никто ему не помогает. А где же его друзья?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 xml:space="preserve">Ребята, а вы хотите узнать, что там произошло? Почему друзья не вместе? Что же нам для этого нужно сделать? </w:t>
            </w:r>
          </w:p>
        </w:tc>
      </w:tr>
      <w:tr w:rsidR="00E225B6" w:rsidRPr="00C909B0" w:rsidTr="00684878">
        <w:tc>
          <w:tcPr>
            <w:tcW w:w="4656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9B0">
              <w:rPr>
                <w:rFonts w:ascii="Times New Roman" w:hAnsi="Times New Roman"/>
                <w:b/>
                <w:sz w:val="28"/>
                <w:szCs w:val="28"/>
              </w:rPr>
              <w:t>3. Исполнительский этап (во время чтения)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9B0">
              <w:rPr>
                <w:rFonts w:ascii="Times New Roman" w:hAnsi="Times New Roman"/>
                <w:b/>
                <w:sz w:val="28"/>
                <w:szCs w:val="28"/>
              </w:rPr>
              <w:t>3.1 Чтение - слушание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>- Способствовать развитию умений внимательно слушать произведение, воспринимать содержание сказки, сопереживать герою, оценивать их поступки;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>- Способствовать воспитанию эмоционального восприятия текста.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7" w:type="dxa"/>
          </w:tcPr>
          <w:p w:rsidR="00E225B6" w:rsidRPr="00C909B0" w:rsidRDefault="00E225B6" w:rsidP="00684878">
            <w:pPr>
              <w:spacing w:after="0" w:line="216" w:lineRule="auto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</w:pP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Жили-были два мышонка, Круть и Верть, да петушок Голосистое Горлышко. Мышата только и знали, что пели да плясали, крутились да вертелись. А петушок чуть свет поднимался, сперва всех песней будил, а потом принимался за работу.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Вот однажды подметал петушок двор и видит на земле пшеничный колосок.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- Круть, Верть, - позвал петушок, - глядите, что я нашёл!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Прибежали мышата и говорят: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- Нужно его обмолотить (цепом постучать,отделить зернышки от соломы; покажите как) 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- А кто будет молотить? - спросил петушок.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 xml:space="preserve">- Только не я!-закричал </w:t>
            </w:r>
            <w:r w:rsidRPr="00C909B0">
              <w:rPr>
                <w:rFonts w:ascii="Times New Roman" w:hAnsi="Times New Roman"/>
                <w:b/>
                <w:color w:val="303030"/>
                <w:sz w:val="28"/>
                <w:szCs w:val="28"/>
                <w:shd w:val="clear" w:color="auto" w:fill="FFFFFF"/>
              </w:rPr>
              <w:t>(дети договаривают)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- Только не я!-закричал</w:t>
            </w:r>
            <w:r w:rsidRPr="00C909B0">
              <w:rPr>
                <w:rFonts w:ascii="Times New Roman" w:hAnsi="Times New Roman"/>
                <w:b/>
                <w:color w:val="303030"/>
                <w:sz w:val="28"/>
                <w:szCs w:val="28"/>
                <w:shd w:val="clear" w:color="auto" w:fill="FFFFFF"/>
              </w:rPr>
              <w:t>(дети договаривают)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- Ладно,-сказал</w:t>
            </w:r>
            <w:r w:rsidRPr="00C909B0">
              <w:rPr>
                <w:rFonts w:ascii="Times New Roman" w:hAnsi="Times New Roman"/>
                <w:b/>
                <w:color w:val="303030"/>
                <w:sz w:val="28"/>
                <w:szCs w:val="28"/>
                <w:shd w:val="clear" w:color="auto" w:fill="FFFFFF"/>
              </w:rPr>
              <w:t>(дети договаривают)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., - я обмолочу</w:t>
            </w:r>
            <w:r w:rsidRPr="00C909B0">
              <w:rPr>
                <w:rFonts w:ascii="Times New Roman" w:hAnsi="Times New Roman"/>
                <w:b/>
                <w:color w:val="303030"/>
                <w:sz w:val="28"/>
                <w:szCs w:val="28"/>
                <w:shd w:val="clear" w:color="auto" w:fill="FFFFFF"/>
              </w:rPr>
              <w:t>.(выставить иллюстрацию по этому фрагменту)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И принялся за работу. А мышата стали играть в лапту.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Кончил петушок молотить и крикнул: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- Эй, Круть, эй, Верть, глядите, сколько я зерна намолотил!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Прибежали мышата и запищали в один голос: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- Теперь нужно зерно на мельницу нести, муки намолоть!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- А кто понесёт? - спросил петушок.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 xml:space="preserve">- Только не я!-закричал </w:t>
            </w:r>
            <w:r w:rsidRPr="00C909B0">
              <w:rPr>
                <w:rFonts w:ascii="Times New Roman" w:hAnsi="Times New Roman"/>
                <w:b/>
                <w:color w:val="303030"/>
                <w:sz w:val="28"/>
                <w:szCs w:val="28"/>
                <w:shd w:val="clear" w:color="auto" w:fill="FFFFFF"/>
              </w:rPr>
              <w:t>(дети договаривают)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..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 xml:space="preserve">- Только не я!- закричал </w:t>
            </w:r>
            <w:r w:rsidRPr="00C909B0">
              <w:rPr>
                <w:rFonts w:ascii="Times New Roman" w:hAnsi="Times New Roman"/>
                <w:b/>
                <w:color w:val="303030"/>
                <w:sz w:val="28"/>
                <w:szCs w:val="28"/>
                <w:shd w:val="clear" w:color="auto" w:fill="FFFFFF"/>
              </w:rPr>
              <w:t>(дети договаривают)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 xml:space="preserve">- Ладно,-сказал </w:t>
            </w:r>
            <w:r w:rsidRPr="00C909B0">
              <w:rPr>
                <w:rFonts w:ascii="Times New Roman" w:hAnsi="Times New Roman"/>
                <w:b/>
                <w:color w:val="303030"/>
                <w:sz w:val="28"/>
                <w:szCs w:val="28"/>
                <w:shd w:val="clear" w:color="auto" w:fill="FFFFFF"/>
              </w:rPr>
              <w:t>(дети договаривают)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, - я снесу зерно на мельницу.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 xml:space="preserve">Взвалил себе на плечи мешок и пошёл. А мышата тем временем затеяли чехарду. Друг через друга прыгают, веселятся. </w:t>
            </w:r>
          </w:p>
          <w:p w:rsidR="00E225B6" w:rsidRPr="00C909B0" w:rsidRDefault="00E225B6" w:rsidP="00684878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Вернулся петушок с мельницы, опять зовёт мышат: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- Сюда, Круть, сюда. Верть! Я муку принёс.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Прибежали мышата, смотрят, не нахвалятся: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- Ай да петушок! Ай да молодец! Теперь нужно тесто замесить, да пироги печь.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- Кто будет месить? - спросил петушок. А мышата опять своё.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 xml:space="preserve">- Только не я!-запищал </w:t>
            </w:r>
            <w:r w:rsidRPr="00C909B0">
              <w:rPr>
                <w:rFonts w:ascii="Times New Roman" w:hAnsi="Times New Roman"/>
                <w:b/>
                <w:color w:val="303030"/>
                <w:sz w:val="28"/>
                <w:szCs w:val="28"/>
                <w:shd w:val="clear" w:color="auto" w:fill="FFFFFF"/>
              </w:rPr>
              <w:t>(дети договаривают)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 xml:space="preserve">- Только не я!-запищал </w:t>
            </w:r>
            <w:r w:rsidRPr="00C909B0">
              <w:rPr>
                <w:rFonts w:ascii="Times New Roman" w:hAnsi="Times New Roman"/>
                <w:b/>
                <w:color w:val="303030"/>
                <w:sz w:val="28"/>
                <w:szCs w:val="28"/>
                <w:shd w:val="clear" w:color="auto" w:fill="FFFFFF"/>
              </w:rPr>
              <w:t>(дети договаривают)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..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Подумал, подумал петушок и говорит: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- Видно, мне придётся.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Замесил он тесто, натаскал дров, затопил печь. А как печь истопилась, посадил (поставил значит, на протвине) в неё пироги. Мышата тоже времени не теряют: песни поют, пляшут. Испеклись пироги, петушок их вынул, выложил на стол, а мышата тут как тут. И звать их не пришлось.</w:t>
            </w:r>
            <w:r w:rsidRPr="00C909B0">
              <w:rPr>
                <w:rFonts w:ascii="Times New Roman" w:hAnsi="Times New Roman"/>
                <w:b/>
                <w:color w:val="303030"/>
                <w:sz w:val="28"/>
                <w:szCs w:val="28"/>
                <w:shd w:val="clear" w:color="auto" w:fill="FFFFFF"/>
              </w:rPr>
              <w:t>(как думаете,почему?)</w:t>
            </w:r>
            <w:r w:rsidRPr="00C909B0">
              <w:rPr>
                <w:rFonts w:ascii="Times New Roman" w:hAnsi="Times New Roman"/>
                <w:b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 xml:space="preserve">- Ох и проголодался я! - пищит </w:t>
            </w:r>
            <w:r w:rsidRPr="00C909B0">
              <w:rPr>
                <w:rFonts w:ascii="Times New Roman" w:hAnsi="Times New Roman"/>
                <w:b/>
                <w:color w:val="303030"/>
                <w:sz w:val="28"/>
                <w:szCs w:val="28"/>
                <w:shd w:val="clear" w:color="auto" w:fill="FFFFFF"/>
              </w:rPr>
              <w:t>(дети договаривают)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 xml:space="preserve">- Ох и есть хочется! - пищит </w:t>
            </w:r>
            <w:r w:rsidRPr="00C909B0">
              <w:rPr>
                <w:rFonts w:ascii="Times New Roman" w:hAnsi="Times New Roman"/>
                <w:b/>
                <w:color w:val="303030"/>
                <w:sz w:val="28"/>
                <w:szCs w:val="28"/>
                <w:shd w:val="clear" w:color="auto" w:fill="FFFFFF"/>
              </w:rPr>
              <w:t>(дети договаривают)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..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И за стол сели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А петушок им говорит: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- Подождите, подождите! Вы мне сперва скажите, кто нашёл колосок.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- Ты нашёл! - громко закричали мышата.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- А кто колосок обмолотил? - снова спросил петушок.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- Ты обмолотил! - потише сказали оба.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- А кто зерно на мельницу носил?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- Тоже ты, - совсем тихо ответили Круть и Верть.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- А тесто кто месил? Дрова носил? Печь топил? Пироги кто пёк?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- Всё ты. Всё ты, - чуть слышно пропищали мышата.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- А вы что делали?</w:t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</w:rPr>
              <w:br/>
            </w: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Что сказать в ответ? И сказать нечего. Стали Круть и Верть вылезать из-за стола, а петушок их не удерживает. Не за что таких лодырей и лентяев пирогами угощать. </w:t>
            </w:r>
            <w:r w:rsidRPr="00C909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 xml:space="preserve"> </w:t>
            </w:r>
          </w:p>
        </w:tc>
      </w:tr>
      <w:tr w:rsidR="00E225B6" w:rsidRPr="00C909B0" w:rsidTr="00684878">
        <w:tc>
          <w:tcPr>
            <w:tcW w:w="4656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9B0">
              <w:rPr>
                <w:rFonts w:ascii="Times New Roman" w:hAnsi="Times New Roman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2629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>Создать условия для двигательной активности детей.</w:t>
            </w:r>
          </w:p>
        </w:tc>
        <w:tc>
          <w:tcPr>
            <w:tcW w:w="6967" w:type="dxa"/>
          </w:tcPr>
          <w:p w:rsidR="00E225B6" w:rsidRPr="00C909B0" w:rsidRDefault="00E225B6" w:rsidP="00684878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303030"/>
                <w:sz w:val="28"/>
                <w:szCs w:val="28"/>
                <w:shd w:val="clear" w:color="auto" w:fill="FFFFFF"/>
              </w:rPr>
            </w:pPr>
            <w:r w:rsidRPr="00C909B0">
              <w:rPr>
                <w:rFonts w:ascii="Times New Roman" w:hAnsi="Times New Roman"/>
                <w:b/>
                <w:color w:val="303030"/>
                <w:sz w:val="28"/>
                <w:szCs w:val="28"/>
                <w:shd w:val="clear" w:color="auto" w:fill="FFFFFF"/>
              </w:rPr>
              <w:t>«Мы на мельницу пойдем».</w:t>
            </w:r>
          </w:p>
          <w:p w:rsidR="00E225B6" w:rsidRPr="00C909B0" w:rsidRDefault="00E225B6" w:rsidP="00684878">
            <w:pPr>
              <w:spacing w:after="0" w:line="216" w:lineRule="auto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</w:pP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Петушок вставал с утра,</w:t>
            </w:r>
          </w:p>
          <w:p w:rsidR="00E225B6" w:rsidRPr="00C909B0" w:rsidRDefault="00E225B6" w:rsidP="00684878">
            <w:pPr>
              <w:spacing w:after="0" w:line="216" w:lineRule="auto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</w:pP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Мышат песней он будил;</w:t>
            </w:r>
          </w:p>
          <w:p w:rsidR="00E225B6" w:rsidRPr="00C909B0" w:rsidRDefault="00E225B6" w:rsidP="00684878">
            <w:pPr>
              <w:spacing w:after="0" w:line="216" w:lineRule="auto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</w:pP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 xml:space="preserve"> Двор, однажды подметая,</w:t>
            </w:r>
          </w:p>
          <w:p w:rsidR="00E225B6" w:rsidRPr="00C909B0" w:rsidRDefault="00E225B6" w:rsidP="00684878">
            <w:pPr>
              <w:spacing w:after="0" w:line="216" w:lineRule="auto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</w:pP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Колосок он вдруг нашел.</w:t>
            </w:r>
          </w:p>
          <w:p w:rsidR="00E225B6" w:rsidRPr="00C909B0" w:rsidRDefault="00E225B6" w:rsidP="00684878">
            <w:pPr>
              <w:spacing w:after="0" w:line="216" w:lineRule="auto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</w:pP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 xml:space="preserve">Обмолотил, на мельницу сходил, </w:t>
            </w:r>
          </w:p>
          <w:p w:rsidR="00E225B6" w:rsidRPr="00C909B0" w:rsidRDefault="00E225B6" w:rsidP="00684878">
            <w:pPr>
              <w:spacing w:after="0" w:line="216" w:lineRule="auto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</w:pP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Намолол муки мешок,</w:t>
            </w:r>
          </w:p>
          <w:p w:rsidR="00E225B6" w:rsidRPr="00C909B0" w:rsidRDefault="00E225B6" w:rsidP="00684878">
            <w:pPr>
              <w:spacing w:after="0" w:line="216" w:lineRule="auto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</w:pP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Круто тесто, замесив,</w:t>
            </w:r>
          </w:p>
          <w:p w:rsidR="00E225B6" w:rsidRPr="00C909B0" w:rsidRDefault="00E225B6" w:rsidP="00684878">
            <w:pPr>
              <w:spacing w:after="0" w:line="216" w:lineRule="auto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</w:pP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Пирогов напек он много;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-Кушайте, пожалуйста!</w:t>
            </w:r>
          </w:p>
        </w:tc>
      </w:tr>
      <w:tr w:rsidR="00E225B6" w:rsidRPr="00C909B0" w:rsidTr="00684878">
        <w:tc>
          <w:tcPr>
            <w:tcW w:w="4656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9B0">
              <w:rPr>
                <w:rFonts w:ascii="Times New Roman" w:hAnsi="Times New Roman"/>
                <w:b/>
                <w:sz w:val="28"/>
                <w:szCs w:val="28"/>
              </w:rPr>
              <w:t>3.2. Обобщающая беседа(после чтения)</w:t>
            </w:r>
          </w:p>
        </w:tc>
        <w:tc>
          <w:tcPr>
            <w:tcW w:w="2629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>- Обогащать словарь по теме;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>- Создать условия для развития  общей моторики.</w:t>
            </w:r>
          </w:p>
          <w:p w:rsidR="00E225B6" w:rsidRPr="00C909B0" w:rsidRDefault="00E225B6" w:rsidP="00684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>- Создать условия для формирования понятий: «доброжелательность», «справедливость»;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>- Создать условия для формирования умения оценивать вклад других в общее дело и свой.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7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7F7"/>
              </w:rPr>
              <w:t>Беседа по иллюстрациям книги: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7F7"/>
              </w:rPr>
              <w:t xml:space="preserve"> - Почему героев звали…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7F7"/>
              </w:rPr>
              <w:t>- из имен качества характера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7F7"/>
              </w:rPr>
              <w:t>Мышата знают как нужно делать, но не делают. Когда нужно делать они ПИЩАТ, а когда отдыхать они КРИЧАТ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7F7"/>
              </w:rPr>
              <w:t>ПОСЛЕДНИЙ абзац голос мышат становился тихим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- Кто нашел яблоко?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- У кого Заяц попросил помощи?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- Подумал ли Заяц о том, что за помощь с Вороной придется делиться?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- А подумала ли Ворона, что она помогает Зайцу?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- Почему яблоко «побежало»?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- А Ёжик знал, что произошло, пока он спал?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- Ворона (Заяц, Ёжик) думала, чье яблоко?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- Из-за чего лесные жители поссорились?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- Кто помог рассудить спор?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- А медведь сильный, мог бы он отобрать яблоко?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- А он отобрал?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- А о чем Медведь спрашивал лесных жителей?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- Что он понял?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- Как вы думаете, понравилось лесным жителям это решение? Почему? (никого не обидели)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- А кто поделил яблоко? На сколько частей? Кому четвертая часть?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- Что значит, поделить по справедливости?</w:t>
            </w:r>
          </w:p>
        </w:tc>
      </w:tr>
      <w:tr w:rsidR="00E225B6" w:rsidRPr="00C909B0" w:rsidTr="00684878">
        <w:tc>
          <w:tcPr>
            <w:tcW w:w="4656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9B0">
              <w:rPr>
                <w:rFonts w:ascii="Times New Roman" w:hAnsi="Times New Roman"/>
                <w:b/>
                <w:sz w:val="28"/>
                <w:szCs w:val="28"/>
              </w:rPr>
              <w:t>3.3. Выражение своего отношения к содержанию текста (После чтения)</w:t>
            </w:r>
          </w:p>
        </w:tc>
        <w:tc>
          <w:tcPr>
            <w:tcW w:w="2629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 xml:space="preserve">- Создать условия для 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>выражения  детьми отношения к содержанию текста.</w:t>
            </w:r>
          </w:p>
        </w:tc>
        <w:tc>
          <w:tcPr>
            <w:tcW w:w="6967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- Научили Вас герои делить по – справедливости?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- Кто из героев тебе больше понравился? Почему?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909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- Захотелось ли почитать другие произведения В. Сутеева?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5B6" w:rsidRPr="00C909B0" w:rsidTr="00684878">
        <w:tc>
          <w:tcPr>
            <w:tcW w:w="4656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9B0">
              <w:rPr>
                <w:rFonts w:ascii="Times New Roman" w:hAnsi="Times New Roman"/>
                <w:b/>
                <w:sz w:val="28"/>
                <w:szCs w:val="28"/>
              </w:rPr>
              <w:t>4. Рефлексивный этап</w:t>
            </w:r>
          </w:p>
        </w:tc>
        <w:tc>
          <w:tcPr>
            <w:tcW w:w="2629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>- Создать условия для обращения детей к личному опыту.</w:t>
            </w:r>
          </w:p>
        </w:tc>
        <w:tc>
          <w:tcPr>
            <w:tcW w:w="6967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>- А вы когда-нибудь попадали в такую ситуацию?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5B6" w:rsidRPr="00C909B0" w:rsidTr="00684878">
        <w:tc>
          <w:tcPr>
            <w:tcW w:w="4656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9B0">
              <w:rPr>
                <w:rFonts w:ascii="Times New Roman" w:hAnsi="Times New Roman"/>
                <w:b/>
                <w:sz w:val="28"/>
                <w:szCs w:val="28"/>
              </w:rPr>
              <w:t>5. Перспективный этап</w:t>
            </w:r>
          </w:p>
        </w:tc>
        <w:tc>
          <w:tcPr>
            <w:tcW w:w="2629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>- Создать условия для применения полученных знаний на практике.</w:t>
            </w:r>
          </w:p>
        </w:tc>
        <w:tc>
          <w:tcPr>
            <w:tcW w:w="6967" w:type="dxa"/>
          </w:tcPr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sz w:val="28"/>
                <w:szCs w:val="28"/>
              </w:rPr>
              <w:t>- Так как же мы поступим с нашим яблоком?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909B0">
              <w:rPr>
                <w:rFonts w:ascii="Times New Roman" w:hAnsi="Times New Roman"/>
                <w:i/>
                <w:sz w:val="28"/>
                <w:szCs w:val="28"/>
              </w:rPr>
              <w:t>(ответы детей, с предложением поделить яблоко на всех)</w:t>
            </w:r>
          </w:p>
          <w:p w:rsidR="00E225B6" w:rsidRPr="00C909B0" w:rsidRDefault="00E225B6" w:rsidP="0068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B0">
              <w:rPr>
                <w:rFonts w:ascii="Times New Roman" w:hAnsi="Times New Roman"/>
                <w:i/>
                <w:sz w:val="28"/>
                <w:szCs w:val="28"/>
              </w:rPr>
              <w:t>Воспитатель делит яблоко и угощает всех детей</w:t>
            </w:r>
          </w:p>
        </w:tc>
      </w:tr>
    </w:tbl>
    <w:p w:rsidR="00E225B6" w:rsidRPr="00C909B0" w:rsidRDefault="00E225B6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E225B6" w:rsidRPr="00C909B0" w:rsidRDefault="00E225B6" w:rsidP="002A2C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09B0">
        <w:rPr>
          <w:rFonts w:ascii="Times New Roman" w:hAnsi="Times New Roman"/>
          <w:b/>
          <w:sz w:val="28"/>
          <w:szCs w:val="28"/>
        </w:rPr>
        <w:t xml:space="preserve"> Литература:</w:t>
      </w:r>
    </w:p>
    <w:p w:rsidR="00E225B6" w:rsidRPr="00C909B0" w:rsidRDefault="00E225B6" w:rsidP="002A2C2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09B0">
        <w:rPr>
          <w:rFonts w:ascii="Times New Roman" w:hAnsi="Times New Roman"/>
          <w:sz w:val="28"/>
          <w:szCs w:val="28"/>
        </w:rPr>
        <w:t>Сутеев В. Г. Сказки и картинки. – М.: Планета Детства, – 2002. – 235 с.</w:t>
      </w:r>
    </w:p>
    <w:p w:rsidR="00E225B6" w:rsidRPr="00C909B0" w:rsidRDefault="00E225B6" w:rsidP="002A2C2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09B0">
        <w:rPr>
          <w:rFonts w:ascii="Times New Roman" w:hAnsi="Times New Roman"/>
          <w:sz w:val="28"/>
          <w:szCs w:val="28"/>
        </w:rPr>
        <w:t xml:space="preserve">Чиндилова О. В. ,Баденова А. В. « Наши книжки» учебное пособие. Часть 2. – М.: Баласс, 2016. – 64 с. </w:t>
      </w:r>
    </w:p>
    <w:p w:rsidR="00E225B6" w:rsidRPr="00C909B0" w:rsidRDefault="00E225B6" w:rsidP="002A2C25">
      <w:pPr>
        <w:spacing w:after="0"/>
        <w:rPr>
          <w:rFonts w:ascii="Times New Roman" w:hAnsi="Times New Roman"/>
          <w:sz w:val="28"/>
          <w:szCs w:val="28"/>
        </w:rPr>
      </w:pPr>
    </w:p>
    <w:p w:rsidR="00E225B6" w:rsidRPr="00C909B0" w:rsidRDefault="00E225B6" w:rsidP="002A2C25">
      <w:pPr>
        <w:spacing w:after="0"/>
        <w:rPr>
          <w:rFonts w:ascii="Times New Roman" w:hAnsi="Times New Roman"/>
          <w:sz w:val="28"/>
          <w:szCs w:val="28"/>
        </w:rPr>
      </w:pPr>
    </w:p>
    <w:p w:rsidR="00E225B6" w:rsidRPr="00C909B0" w:rsidRDefault="00E225B6" w:rsidP="00F605A9">
      <w:pPr>
        <w:spacing w:after="0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E225B6" w:rsidRPr="00C909B0" w:rsidRDefault="00E225B6" w:rsidP="00F605A9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E225B6" w:rsidRPr="00C909B0" w:rsidSect="00DF5EE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52EF78E"/>
    <w:lvl w:ilvl="0" w:tplc="9EDE1D54">
      <w:start w:val="1"/>
      <w:numFmt w:val="bullet"/>
      <w:lvlText w:val="в"/>
      <w:lvlJc w:val="left"/>
    </w:lvl>
    <w:lvl w:ilvl="1" w:tplc="82568C0C">
      <w:start w:val="2"/>
      <w:numFmt w:val="decimal"/>
      <w:lvlText w:val="%2."/>
      <w:lvlJc w:val="left"/>
      <w:rPr>
        <w:rFonts w:cs="Times New Roman"/>
      </w:rPr>
    </w:lvl>
    <w:lvl w:ilvl="2" w:tplc="20D2A278">
      <w:numFmt w:val="decimal"/>
      <w:lvlText w:val=""/>
      <w:lvlJc w:val="left"/>
      <w:rPr>
        <w:rFonts w:cs="Times New Roman"/>
      </w:rPr>
    </w:lvl>
    <w:lvl w:ilvl="3" w:tplc="57D0355A">
      <w:numFmt w:val="decimal"/>
      <w:lvlText w:val=""/>
      <w:lvlJc w:val="left"/>
      <w:rPr>
        <w:rFonts w:cs="Times New Roman"/>
      </w:rPr>
    </w:lvl>
    <w:lvl w:ilvl="4" w:tplc="21145A6C">
      <w:numFmt w:val="decimal"/>
      <w:lvlText w:val=""/>
      <w:lvlJc w:val="left"/>
      <w:rPr>
        <w:rFonts w:cs="Times New Roman"/>
      </w:rPr>
    </w:lvl>
    <w:lvl w:ilvl="5" w:tplc="74C4F936">
      <w:numFmt w:val="decimal"/>
      <w:lvlText w:val=""/>
      <w:lvlJc w:val="left"/>
      <w:rPr>
        <w:rFonts w:cs="Times New Roman"/>
      </w:rPr>
    </w:lvl>
    <w:lvl w:ilvl="6" w:tplc="18D02F7C">
      <w:numFmt w:val="decimal"/>
      <w:lvlText w:val=""/>
      <w:lvlJc w:val="left"/>
      <w:rPr>
        <w:rFonts w:cs="Times New Roman"/>
      </w:rPr>
    </w:lvl>
    <w:lvl w:ilvl="7" w:tplc="06B25D28">
      <w:numFmt w:val="decimal"/>
      <w:lvlText w:val=""/>
      <w:lvlJc w:val="left"/>
      <w:rPr>
        <w:rFonts w:cs="Times New Roman"/>
      </w:rPr>
    </w:lvl>
    <w:lvl w:ilvl="8" w:tplc="2BF2425A">
      <w:numFmt w:val="decimal"/>
      <w:lvlText w:val=""/>
      <w:lvlJc w:val="left"/>
      <w:rPr>
        <w:rFonts w:cs="Times New Roman"/>
      </w:rPr>
    </w:lvl>
  </w:abstractNum>
  <w:abstractNum w:abstractNumId="1">
    <w:nsid w:val="00002D12"/>
    <w:multiLevelType w:val="hybridMultilevel"/>
    <w:tmpl w:val="BB6CCD30"/>
    <w:lvl w:ilvl="0" w:tplc="62665DD0">
      <w:start w:val="1"/>
      <w:numFmt w:val="bullet"/>
      <w:lvlText w:val="в"/>
      <w:lvlJc w:val="left"/>
    </w:lvl>
    <w:lvl w:ilvl="1" w:tplc="90404FA8">
      <w:start w:val="1"/>
      <w:numFmt w:val="decimal"/>
      <w:lvlText w:val="%2."/>
      <w:lvlJc w:val="left"/>
      <w:rPr>
        <w:rFonts w:cs="Times New Roman"/>
      </w:rPr>
    </w:lvl>
    <w:lvl w:ilvl="2" w:tplc="586C8882">
      <w:numFmt w:val="decimal"/>
      <w:lvlText w:val=""/>
      <w:lvlJc w:val="left"/>
      <w:rPr>
        <w:rFonts w:cs="Times New Roman"/>
      </w:rPr>
    </w:lvl>
    <w:lvl w:ilvl="3" w:tplc="58566EF4">
      <w:numFmt w:val="decimal"/>
      <w:lvlText w:val=""/>
      <w:lvlJc w:val="left"/>
      <w:rPr>
        <w:rFonts w:cs="Times New Roman"/>
      </w:rPr>
    </w:lvl>
    <w:lvl w:ilvl="4" w:tplc="24AC5F24">
      <w:numFmt w:val="decimal"/>
      <w:lvlText w:val=""/>
      <w:lvlJc w:val="left"/>
      <w:rPr>
        <w:rFonts w:cs="Times New Roman"/>
      </w:rPr>
    </w:lvl>
    <w:lvl w:ilvl="5" w:tplc="52587786">
      <w:numFmt w:val="decimal"/>
      <w:lvlText w:val=""/>
      <w:lvlJc w:val="left"/>
      <w:rPr>
        <w:rFonts w:cs="Times New Roman"/>
      </w:rPr>
    </w:lvl>
    <w:lvl w:ilvl="6" w:tplc="D528E246">
      <w:numFmt w:val="decimal"/>
      <w:lvlText w:val=""/>
      <w:lvlJc w:val="left"/>
      <w:rPr>
        <w:rFonts w:cs="Times New Roman"/>
      </w:rPr>
    </w:lvl>
    <w:lvl w:ilvl="7" w:tplc="1C44C8B4">
      <w:numFmt w:val="decimal"/>
      <w:lvlText w:val=""/>
      <w:lvlJc w:val="left"/>
      <w:rPr>
        <w:rFonts w:cs="Times New Roman"/>
      </w:rPr>
    </w:lvl>
    <w:lvl w:ilvl="8" w:tplc="166234BE">
      <w:numFmt w:val="decimal"/>
      <w:lvlText w:val=""/>
      <w:lvlJc w:val="left"/>
      <w:rPr>
        <w:rFonts w:cs="Times New Roman"/>
      </w:rPr>
    </w:lvl>
  </w:abstractNum>
  <w:abstractNum w:abstractNumId="2">
    <w:nsid w:val="000039B3"/>
    <w:multiLevelType w:val="hybridMultilevel"/>
    <w:tmpl w:val="52782A98"/>
    <w:lvl w:ilvl="0" w:tplc="84180914">
      <w:start w:val="1"/>
      <w:numFmt w:val="bullet"/>
      <w:lvlText w:val="в"/>
      <w:lvlJc w:val="left"/>
    </w:lvl>
    <w:lvl w:ilvl="1" w:tplc="B1A47612">
      <w:start w:val="1"/>
      <w:numFmt w:val="decimal"/>
      <w:lvlText w:val="%2."/>
      <w:lvlJc w:val="left"/>
      <w:rPr>
        <w:rFonts w:cs="Times New Roman"/>
      </w:rPr>
    </w:lvl>
    <w:lvl w:ilvl="2" w:tplc="33F8FA6A">
      <w:numFmt w:val="decimal"/>
      <w:lvlText w:val=""/>
      <w:lvlJc w:val="left"/>
      <w:rPr>
        <w:rFonts w:cs="Times New Roman"/>
      </w:rPr>
    </w:lvl>
    <w:lvl w:ilvl="3" w:tplc="6F18697A">
      <w:numFmt w:val="decimal"/>
      <w:lvlText w:val=""/>
      <w:lvlJc w:val="left"/>
      <w:rPr>
        <w:rFonts w:cs="Times New Roman"/>
      </w:rPr>
    </w:lvl>
    <w:lvl w:ilvl="4" w:tplc="C5BC4106">
      <w:numFmt w:val="decimal"/>
      <w:lvlText w:val=""/>
      <w:lvlJc w:val="left"/>
      <w:rPr>
        <w:rFonts w:cs="Times New Roman"/>
      </w:rPr>
    </w:lvl>
    <w:lvl w:ilvl="5" w:tplc="FFDE805C">
      <w:numFmt w:val="decimal"/>
      <w:lvlText w:val=""/>
      <w:lvlJc w:val="left"/>
      <w:rPr>
        <w:rFonts w:cs="Times New Roman"/>
      </w:rPr>
    </w:lvl>
    <w:lvl w:ilvl="6" w:tplc="EB105584">
      <w:numFmt w:val="decimal"/>
      <w:lvlText w:val=""/>
      <w:lvlJc w:val="left"/>
      <w:rPr>
        <w:rFonts w:cs="Times New Roman"/>
      </w:rPr>
    </w:lvl>
    <w:lvl w:ilvl="7" w:tplc="3EE2D10E">
      <w:numFmt w:val="decimal"/>
      <w:lvlText w:val=""/>
      <w:lvlJc w:val="left"/>
      <w:rPr>
        <w:rFonts w:cs="Times New Roman"/>
      </w:rPr>
    </w:lvl>
    <w:lvl w:ilvl="8" w:tplc="7B1EB914">
      <w:numFmt w:val="decimal"/>
      <w:lvlText w:val=""/>
      <w:lvlJc w:val="left"/>
      <w:rPr>
        <w:rFonts w:cs="Times New Roman"/>
      </w:rPr>
    </w:lvl>
  </w:abstractNum>
  <w:abstractNum w:abstractNumId="3">
    <w:nsid w:val="0000428B"/>
    <w:multiLevelType w:val="hybridMultilevel"/>
    <w:tmpl w:val="C2165036"/>
    <w:lvl w:ilvl="0" w:tplc="AE580FB8">
      <w:start w:val="1"/>
      <w:numFmt w:val="bullet"/>
      <w:lvlText w:val="М."/>
      <w:lvlJc w:val="left"/>
    </w:lvl>
    <w:lvl w:ilvl="1" w:tplc="7E449CFA">
      <w:start w:val="1"/>
      <w:numFmt w:val="decimal"/>
      <w:lvlText w:val="%2."/>
      <w:lvlJc w:val="left"/>
      <w:rPr>
        <w:rFonts w:cs="Times New Roman"/>
      </w:rPr>
    </w:lvl>
    <w:lvl w:ilvl="2" w:tplc="A4E2F9C4">
      <w:numFmt w:val="decimal"/>
      <w:lvlText w:val=""/>
      <w:lvlJc w:val="left"/>
      <w:rPr>
        <w:rFonts w:cs="Times New Roman"/>
      </w:rPr>
    </w:lvl>
    <w:lvl w:ilvl="3" w:tplc="81400DC6">
      <w:numFmt w:val="decimal"/>
      <w:lvlText w:val=""/>
      <w:lvlJc w:val="left"/>
      <w:rPr>
        <w:rFonts w:cs="Times New Roman"/>
      </w:rPr>
    </w:lvl>
    <w:lvl w:ilvl="4" w:tplc="BF48C586">
      <w:numFmt w:val="decimal"/>
      <w:lvlText w:val=""/>
      <w:lvlJc w:val="left"/>
      <w:rPr>
        <w:rFonts w:cs="Times New Roman"/>
      </w:rPr>
    </w:lvl>
    <w:lvl w:ilvl="5" w:tplc="218432AC">
      <w:numFmt w:val="decimal"/>
      <w:lvlText w:val=""/>
      <w:lvlJc w:val="left"/>
      <w:rPr>
        <w:rFonts w:cs="Times New Roman"/>
      </w:rPr>
    </w:lvl>
    <w:lvl w:ilvl="6" w:tplc="737E06EE">
      <w:numFmt w:val="decimal"/>
      <w:lvlText w:val=""/>
      <w:lvlJc w:val="left"/>
      <w:rPr>
        <w:rFonts w:cs="Times New Roman"/>
      </w:rPr>
    </w:lvl>
    <w:lvl w:ilvl="7" w:tplc="3F924D2C">
      <w:numFmt w:val="decimal"/>
      <w:lvlText w:val=""/>
      <w:lvlJc w:val="left"/>
      <w:rPr>
        <w:rFonts w:cs="Times New Roman"/>
      </w:rPr>
    </w:lvl>
    <w:lvl w:ilvl="8" w:tplc="1012E61C">
      <w:numFmt w:val="decimal"/>
      <w:lvlText w:val=""/>
      <w:lvlJc w:val="left"/>
      <w:rPr>
        <w:rFonts w:cs="Times New Roman"/>
      </w:rPr>
    </w:lvl>
  </w:abstractNum>
  <w:abstractNum w:abstractNumId="4">
    <w:nsid w:val="00004DC8"/>
    <w:multiLevelType w:val="hybridMultilevel"/>
    <w:tmpl w:val="C83C3C20"/>
    <w:lvl w:ilvl="0" w:tplc="110E906E">
      <w:start w:val="1"/>
      <w:numFmt w:val="bullet"/>
      <w:lvlText w:val="в"/>
      <w:lvlJc w:val="left"/>
    </w:lvl>
    <w:lvl w:ilvl="1" w:tplc="6DD4EB28">
      <w:start w:val="1"/>
      <w:numFmt w:val="decimal"/>
      <w:lvlText w:val="%2."/>
      <w:lvlJc w:val="left"/>
      <w:rPr>
        <w:rFonts w:cs="Times New Roman"/>
      </w:rPr>
    </w:lvl>
    <w:lvl w:ilvl="2" w:tplc="256C115C">
      <w:numFmt w:val="decimal"/>
      <w:lvlText w:val=""/>
      <w:lvlJc w:val="left"/>
      <w:rPr>
        <w:rFonts w:cs="Times New Roman"/>
      </w:rPr>
    </w:lvl>
    <w:lvl w:ilvl="3" w:tplc="6E9CC4E4">
      <w:numFmt w:val="decimal"/>
      <w:lvlText w:val=""/>
      <w:lvlJc w:val="left"/>
      <w:rPr>
        <w:rFonts w:cs="Times New Roman"/>
      </w:rPr>
    </w:lvl>
    <w:lvl w:ilvl="4" w:tplc="F732FB7C">
      <w:numFmt w:val="decimal"/>
      <w:lvlText w:val=""/>
      <w:lvlJc w:val="left"/>
      <w:rPr>
        <w:rFonts w:cs="Times New Roman"/>
      </w:rPr>
    </w:lvl>
    <w:lvl w:ilvl="5" w:tplc="8180AD56">
      <w:numFmt w:val="decimal"/>
      <w:lvlText w:val=""/>
      <w:lvlJc w:val="left"/>
      <w:rPr>
        <w:rFonts w:cs="Times New Roman"/>
      </w:rPr>
    </w:lvl>
    <w:lvl w:ilvl="6" w:tplc="314EEAC0">
      <w:numFmt w:val="decimal"/>
      <w:lvlText w:val=""/>
      <w:lvlJc w:val="left"/>
      <w:rPr>
        <w:rFonts w:cs="Times New Roman"/>
      </w:rPr>
    </w:lvl>
    <w:lvl w:ilvl="7" w:tplc="59B297A6">
      <w:numFmt w:val="decimal"/>
      <w:lvlText w:val=""/>
      <w:lvlJc w:val="left"/>
      <w:rPr>
        <w:rFonts w:cs="Times New Roman"/>
      </w:rPr>
    </w:lvl>
    <w:lvl w:ilvl="8" w:tplc="406AB446">
      <w:numFmt w:val="decimal"/>
      <w:lvlText w:val=""/>
      <w:lvlJc w:val="left"/>
      <w:rPr>
        <w:rFonts w:cs="Times New Roman"/>
      </w:rPr>
    </w:lvl>
  </w:abstractNum>
  <w:abstractNum w:abstractNumId="5">
    <w:nsid w:val="00006443"/>
    <w:multiLevelType w:val="hybridMultilevel"/>
    <w:tmpl w:val="98CE8E46"/>
    <w:lvl w:ilvl="0" w:tplc="94367FBA">
      <w:start w:val="3"/>
      <w:numFmt w:val="decimal"/>
      <w:lvlText w:val="%1."/>
      <w:lvlJc w:val="left"/>
      <w:rPr>
        <w:rFonts w:cs="Times New Roman"/>
      </w:rPr>
    </w:lvl>
    <w:lvl w:ilvl="1" w:tplc="8362C4F8">
      <w:numFmt w:val="decimal"/>
      <w:lvlText w:val=""/>
      <w:lvlJc w:val="left"/>
      <w:rPr>
        <w:rFonts w:cs="Times New Roman"/>
      </w:rPr>
    </w:lvl>
    <w:lvl w:ilvl="2" w:tplc="143A66B4">
      <w:numFmt w:val="decimal"/>
      <w:lvlText w:val=""/>
      <w:lvlJc w:val="left"/>
      <w:rPr>
        <w:rFonts w:cs="Times New Roman"/>
      </w:rPr>
    </w:lvl>
    <w:lvl w:ilvl="3" w:tplc="79E4C2D8">
      <w:numFmt w:val="decimal"/>
      <w:lvlText w:val=""/>
      <w:lvlJc w:val="left"/>
      <w:rPr>
        <w:rFonts w:cs="Times New Roman"/>
      </w:rPr>
    </w:lvl>
    <w:lvl w:ilvl="4" w:tplc="778244AA">
      <w:numFmt w:val="decimal"/>
      <w:lvlText w:val=""/>
      <w:lvlJc w:val="left"/>
      <w:rPr>
        <w:rFonts w:cs="Times New Roman"/>
      </w:rPr>
    </w:lvl>
    <w:lvl w:ilvl="5" w:tplc="98243B56">
      <w:numFmt w:val="decimal"/>
      <w:lvlText w:val=""/>
      <w:lvlJc w:val="left"/>
      <w:rPr>
        <w:rFonts w:cs="Times New Roman"/>
      </w:rPr>
    </w:lvl>
    <w:lvl w:ilvl="6" w:tplc="9E243344">
      <w:numFmt w:val="decimal"/>
      <w:lvlText w:val=""/>
      <w:lvlJc w:val="left"/>
      <w:rPr>
        <w:rFonts w:cs="Times New Roman"/>
      </w:rPr>
    </w:lvl>
    <w:lvl w:ilvl="7" w:tplc="40FA1DB4">
      <w:numFmt w:val="decimal"/>
      <w:lvlText w:val=""/>
      <w:lvlJc w:val="left"/>
      <w:rPr>
        <w:rFonts w:cs="Times New Roman"/>
      </w:rPr>
    </w:lvl>
    <w:lvl w:ilvl="8" w:tplc="DA92CDF6">
      <w:numFmt w:val="decimal"/>
      <w:lvlText w:val=""/>
      <w:lvlJc w:val="left"/>
      <w:rPr>
        <w:rFonts w:cs="Times New Roman"/>
      </w:rPr>
    </w:lvl>
  </w:abstractNum>
  <w:abstractNum w:abstractNumId="6">
    <w:nsid w:val="0A7D096C"/>
    <w:multiLevelType w:val="hybridMultilevel"/>
    <w:tmpl w:val="63A4FD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6157A8"/>
    <w:multiLevelType w:val="hybridMultilevel"/>
    <w:tmpl w:val="3AF06E5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A02024F"/>
    <w:multiLevelType w:val="hybridMultilevel"/>
    <w:tmpl w:val="682A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5E4B82"/>
    <w:multiLevelType w:val="hybridMultilevel"/>
    <w:tmpl w:val="E0B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B3630A"/>
    <w:multiLevelType w:val="hybridMultilevel"/>
    <w:tmpl w:val="D03C28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1766F5"/>
    <w:multiLevelType w:val="hybridMultilevel"/>
    <w:tmpl w:val="187A7C7C"/>
    <w:lvl w:ilvl="0" w:tplc="08900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26B7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A4D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4C6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E3B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26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6EB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DC45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C1D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DF68E6"/>
    <w:multiLevelType w:val="hybridMultilevel"/>
    <w:tmpl w:val="04F2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17290"/>
    <w:multiLevelType w:val="hybridMultilevel"/>
    <w:tmpl w:val="89A61EB6"/>
    <w:lvl w:ilvl="0" w:tplc="82D6B5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C12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0DE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052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6A4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22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AB4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7CF0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8C4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8B2477"/>
    <w:multiLevelType w:val="hybridMultilevel"/>
    <w:tmpl w:val="2E98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590"/>
    <w:rsid w:val="00024BB8"/>
    <w:rsid w:val="00026269"/>
    <w:rsid w:val="00032F4A"/>
    <w:rsid w:val="00046143"/>
    <w:rsid w:val="000624EC"/>
    <w:rsid w:val="00067407"/>
    <w:rsid w:val="00070A44"/>
    <w:rsid w:val="00071075"/>
    <w:rsid w:val="0008524D"/>
    <w:rsid w:val="00093DB8"/>
    <w:rsid w:val="000942AE"/>
    <w:rsid w:val="00095012"/>
    <w:rsid w:val="0009708C"/>
    <w:rsid w:val="000B70B0"/>
    <w:rsid w:val="000D0CC7"/>
    <w:rsid w:val="000E0A60"/>
    <w:rsid w:val="000F2BFF"/>
    <w:rsid w:val="00101955"/>
    <w:rsid w:val="00116B3C"/>
    <w:rsid w:val="0012083E"/>
    <w:rsid w:val="0012341F"/>
    <w:rsid w:val="001254FE"/>
    <w:rsid w:val="00152C16"/>
    <w:rsid w:val="0015512A"/>
    <w:rsid w:val="00162E94"/>
    <w:rsid w:val="00165C13"/>
    <w:rsid w:val="001667BE"/>
    <w:rsid w:val="00175E20"/>
    <w:rsid w:val="00186415"/>
    <w:rsid w:val="00190A00"/>
    <w:rsid w:val="001A072A"/>
    <w:rsid w:val="001B6665"/>
    <w:rsid w:val="001C6F6D"/>
    <w:rsid w:val="001E1E40"/>
    <w:rsid w:val="001F09D8"/>
    <w:rsid w:val="001F11A3"/>
    <w:rsid w:val="001F2B72"/>
    <w:rsid w:val="001F6326"/>
    <w:rsid w:val="00203C79"/>
    <w:rsid w:val="00231472"/>
    <w:rsid w:val="00231AFC"/>
    <w:rsid w:val="00237A5A"/>
    <w:rsid w:val="00291216"/>
    <w:rsid w:val="0029662B"/>
    <w:rsid w:val="002A2C25"/>
    <w:rsid w:val="002B047B"/>
    <w:rsid w:val="002B086F"/>
    <w:rsid w:val="002C23E9"/>
    <w:rsid w:val="002C3193"/>
    <w:rsid w:val="003007BC"/>
    <w:rsid w:val="00305D0A"/>
    <w:rsid w:val="003103E4"/>
    <w:rsid w:val="0031099D"/>
    <w:rsid w:val="003111C3"/>
    <w:rsid w:val="00324CBB"/>
    <w:rsid w:val="00335238"/>
    <w:rsid w:val="00383DEE"/>
    <w:rsid w:val="003A5093"/>
    <w:rsid w:val="003A71D3"/>
    <w:rsid w:val="003B7209"/>
    <w:rsid w:val="003B7DF1"/>
    <w:rsid w:val="003C22F6"/>
    <w:rsid w:val="003D579A"/>
    <w:rsid w:val="003E6074"/>
    <w:rsid w:val="003F63F4"/>
    <w:rsid w:val="0041244F"/>
    <w:rsid w:val="004140B3"/>
    <w:rsid w:val="004229CD"/>
    <w:rsid w:val="004556DB"/>
    <w:rsid w:val="00493622"/>
    <w:rsid w:val="004A5A28"/>
    <w:rsid w:val="004A65EA"/>
    <w:rsid w:val="004B79DE"/>
    <w:rsid w:val="004E262B"/>
    <w:rsid w:val="004F2922"/>
    <w:rsid w:val="0050575A"/>
    <w:rsid w:val="00513DD5"/>
    <w:rsid w:val="0053716E"/>
    <w:rsid w:val="0059193F"/>
    <w:rsid w:val="005A1797"/>
    <w:rsid w:val="005C4232"/>
    <w:rsid w:val="005C67A8"/>
    <w:rsid w:val="005D0116"/>
    <w:rsid w:val="005D2F09"/>
    <w:rsid w:val="005D34DC"/>
    <w:rsid w:val="005F54D2"/>
    <w:rsid w:val="005F7BA5"/>
    <w:rsid w:val="00615A98"/>
    <w:rsid w:val="00621286"/>
    <w:rsid w:val="00651131"/>
    <w:rsid w:val="00652985"/>
    <w:rsid w:val="006575EB"/>
    <w:rsid w:val="00664C42"/>
    <w:rsid w:val="00683E84"/>
    <w:rsid w:val="00684878"/>
    <w:rsid w:val="00693EDF"/>
    <w:rsid w:val="00696464"/>
    <w:rsid w:val="006B3D99"/>
    <w:rsid w:val="006C67A2"/>
    <w:rsid w:val="006D16D5"/>
    <w:rsid w:val="00712573"/>
    <w:rsid w:val="007176A5"/>
    <w:rsid w:val="00717B59"/>
    <w:rsid w:val="0072469B"/>
    <w:rsid w:val="00763C19"/>
    <w:rsid w:val="007748EF"/>
    <w:rsid w:val="007A09D7"/>
    <w:rsid w:val="007A79C6"/>
    <w:rsid w:val="007B06AD"/>
    <w:rsid w:val="007B579E"/>
    <w:rsid w:val="007C5C07"/>
    <w:rsid w:val="007D6F4F"/>
    <w:rsid w:val="008170E9"/>
    <w:rsid w:val="00820EEF"/>
    <w:rsid w:val="00831AEB"/>
    <w:rsid w:val="0083560F"/>
    <w:rsid w:val="0083792C"/>
    <w:rsid w:val="008A5891"/>
    <w:rsid w:val="008E59E7"/>
    <w:rsid w:val="008E5C35"/>
    <w:rsid w:val="008F042C"/>
    <w:rsid w:val="008F0911"/>
    <w:rsid w:val="008F5DFC"/>
    <w:rsid w:val="00901D41"/>
    <w:rsid w:val="00941E85"/>
    <w:rsid w:val="00944106"/>
    <w:rsid w:val="00966995"/>
    <w:rsid w:val="00993E3A"/>
    <w:rsid w:val="009961E4"/>
    <w:rsid w:val="009D34D8"/>
    <w:rsid w:val="009D5287"/>
    <w:rsid w:val="009E0590"/>
    <w:rsid w:val="009E302E"/>
    <w:rsid w:val="009E386B"/>
    <w:rsid w:val="00A206D8"/>
    <w:rsid w:val="00A47F6A"/>
    <w:rsid w:val="00A51FB3"/>
    <w:rsid w:val="00A56ADB"/>
    <w:rsid w:val="00A900D5"/>
    <w:rsid w:val="00A90643"/>
    <w:rsid w:val="00AA7830"/>
    <w:rsid w:val="00AB3015"/>
    <w:rsid w:val="00AD0827"/>
    <w:rsid w:val="00AD6785"/>
    <w:rsid w:val="00AE51E0"/>
    <w:rsid w:val="00AE7068"/>
    <w:rsid w:val="00B04351"/>
    <w:rsid w:val="00B10B25"/>
    <w:rsid w:val="00B24FEE"/>
    <w:rsid w:val="00B31955"/>
    <w:rsid w:val="00B34CEF"/>
    <w:rsid w:val="00B36515"/>
    <w:rsid w:val="00B756EA"/>
    <w:rsid w:val="00B86364"/>
    <w:rsid w:val="00B961FB"/>
    <w:rsid w:val="00BD1A40"/>
    <w:rsid w:val="00C62145"/>
    <w:rsid w:val="00C66140"/>
    <w:rsid w:val="00C66553"/>
    <w:rsid w:val="00C909B0"/>
    <w:rsid w:val="00CA3E65"/>
    <w:rsid w:val="00CB7B3F"/>
    <w:rsid w:val="00CC3741"/>
    <w:rsid w:val="00CC603C"/>
    <w:rsid w:val="00D06F97"/>
    <w:rsid w:val="00D2601B"/>
    <w:rsid w:val="00D26CAA"/>
    <w:rsid w:val="00D4048A"/>
    <w:rsid w:val="00D45FDF"/>
    <w:rsid w:val="00D50EA4"/>
    <w:rsid w:val="00D51482"/>
    <w:rsid w:val="00D52EE2"/>
    <w:rsid w:val="00D552EC"/>
    <w:rsid w:val="00D67D0D"/>
    <w:rsid w:val="00D70BF8"/>
    <w:rsid w:val="00D715C3"/>
    <w:rsid w:val="00D911BF"/>
    <w:rsid w:val="00D9294C"/>
    <w:rsid w:val="00DA3271"/>
    <w:rsid w:val="00DB2A92"/>
    <w:rsid w:val="00DD0B38"/>
    <w:rsid w:val="00DD6AF9"/>
    <w:rsid w:val="00DE0200"/>
    <w:rsid w:val="00DE7272"/>
    <w:rsid w:val="00DF5EEF"/>
    <w:rsid w:val="00DF743F"/>
    <w:rsid w:val="00DF7D33"/>
    <w:rsid w:val="00E00FF2"/>
    <w:rsid w:val="00E03032"/>
    <w:rsid w:val="00E225B6"/>
    <w:rsid w:val="00E36DDA"/>
    <w:rsid w:val="00E427ED"/>
    <w:rsid w:val="00E435D1"/>
    <w:rsid w:val="00E43B90"/>
    <w:rsid w:val="00E55BA7"/>
    <w:rsid w:val="00E97487"/>
    <w:rsid w:val="00EA59C2"/>
    <w:rsid w:val="00EB1FF7"/>
    <w:rsid w:val="00EE03C1"/>
    <w:rsid w:val="00EF203F"/>
    <w:rsid w:val="00EF4F82"/>
    <w:rsid w:val="00F066BE"/>
    <w:rsid w:val="00F37703"/>
    <w:rsid w:val="00F42859"/>
    <w:rsid w:val="00F46B73"/>
    <w:rsid w:val="00F5246A"/>
    <w:rsid w:val="00F5619A"/>
    <w:rsid w:val="00F605A9"/>
    <w:rsid w:val="00F725C9"/>
    <w:rsid w:val="00FA26B4"/>
    <w:rsid w:val="00FC75D0"/>
    <w:rsid w:val="00FE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03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Normal"/>
    <w:uiPriority w:val="99"/>
    <w:rsid w:val="00CC6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CC603C"/>
    <w:rPr>
      <w:rFonts w:cs="Times New Roman"/>
    </w:rPr>
  </w:style>
  <w:style w:type="character" w:customStyle="1" w:styleId="c0">
    <w:name w:val="c0"/>
    <w:basedOn w:val="DefaultParagraphFont"/>
    <w:uiPriority w:val="99"/>
    <w:rsid w:val="00CC60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1244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244F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41244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1244F"/>
    <w:pPr>
      <w:ind w:left="720"/>
      <w:contextualSpacing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41244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41244F"/>
    <w:pPr>
      <w:shd w:val="clear" w:color="auto" w:fill="FFFFFF"/>
      <w:spacing w:before="300" w:after="0" w:line="26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attribute-value">
    <w:name w:val="attribute-value"/>
    <w:basedOn w:val="DefaultParagraphFont"/>
    <w:uiPriority w:val="99"/>
    <w:rsid w:val="004124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8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20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579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80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57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630</TotalTime>
  <Pages>6</Pages>
  <Words>1055</Words>
  <Characters>6015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TDT</dc:creator>
  <cp:keywords/>
  <dc:description/>
  <cp:lastModifiedBy>User</cp:lastModifiedBy>
  <cp:revision>27</cp:revision>
  <cp:lastPrinted>2018-03-15T17:01:00Z</cp:lastPrinted>
  <dcterms:created xsi:type="dcterms:W3CDTF">2018-03-16T10:27:00Z</dcterms:created>
  <dcterms:modified xsi:type="dcterms:W3CDTF">2021-11-23T10:15:00Z</dcterms:modified>
</cp:coreProperties>
</file>