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4C" w:rsidRPr="00EB0979" w:rsidRDefault="006E124C" w:rsidP="002975F2">
      <w:pPr>
        <w:jc w:val="center"/>
        <w:rPr>
          <w:rFonts w:ascii="Times New Roman" w:hAnsi="Times New Roman"/>
          <w:sz w:val="24"/>
          <w:szCs w:val="24"/>
        </w:rPr>
      </w:pPr>
      <w:r w:rsidRPr="00EB097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B0979">
        <w:rPr>
          <w:rFonts w:ascii="Times New Roman" w:hAnsi="Times New Roman"/>
          <w:sz w:val="24"/>
          <w:szCs w:val="24"/>
        </w:rPr>
        <w:t xml:space="preserve"> «Турлатовский детский сад» муниципального образования –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B0979">
        <w:rPr>
          <w:rFonts w:ascii="Times New Roman" w:hAnsi="Times New Roman"/>
          <w:sz w:val="24"/>
          <w:szCs w:val="24"/>
        </w:rPr>
        <w:t xml:space="preserve"> Рязанский муниципальный район Рязанской области</w:t>
      </w:r>
    </w:p>
    <w:p w:rsidR="006E124C" w:rsidRPr="00EE7A5C" w:rsidRDefault="006E124C" w:rsidP="005A3D35">
      <w:pPr>
        <w:jc w:val="center"/>
        <w:rPr>
          <w:rFonts w:ascii="Times New Roman" w:hAnsi="Times New Roman"/>
          <w:b/>
          <w:sz w:val="28"/>
          <w:szCs w:val="28"/>
        </w:rPr>
      </w:pPr>
      <w:r w:rsidRPr="00EE7A5C">
        <w:rPr>
          <w:rFonts w:ascii="Times New Roman" w:hAnsi="Times New Roman"/>
          <w:b/>
          <w:sz w:val="28"/>
          <w:szCs w:val="28"/>
        </w:rPr>
        <w:t>Дидактическая игра «ЦИФРОЗАВР»</w:t>
      </w:r>
    </w:p>
    <w:p w:rsidR="006E124C" w:rsidRPr="00EE7A5C" w:rsidRDefault="006E124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72.7pt;margin-top:2.6pt;width:190.85pt;height:143.05pt;z-index:251657728;visibility:visible">
            <v:imagedata r:id="rId5" o:title=""/>
            <w10:wrap type="square"/>
          </v:shape>
        </w:pict>
      </w:r>
      <w:r w:rsidRPr="00EE7A5C">
        <w:rPr>
          <w:rFonts w:ascii="Times New Roman" w:hAnsi="Times New Roman"/>
          <w:sz w:val="28"/>
          <w:szCs w:val="28"/>
        </w:rPr>
        <w:t xml:space="preserve"> по образовательной области «Познавательное  развитие» (формирование элементарных математических представлений)</w:t>
      </w:r>
    </w:p>
    <w:p w:rsidR="006E124C" w:rsidRPr="00EE7A5C" w:rsidRDefault="006E124C">
      <w:pPr>
        <w:rPr>
          <w:rFonts w:ascii="Times New Roman" w:hAnsi="Times New Roman"/>
          <w:sz w:val="28"/>
          <w:szCs w:val="28"/>
        </w:rPr>
      </w:pPr>
      <w:r w:rsidRPr="00EE7A5C">
        <w:rPr>
          <w:rFonts w:ascii="Times New Roman" w:hAnsi="Times New Roman"/>
          <w:sz w:val="28"/>
          <w:szCs w:val="28"/>
        </w:rPr>
        <w:t xml:space="preserve"> для детей 5-6 лет.</w:t>
      </w:r>
      <w:r w:rsidRPr="00EE7A5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E124C" w:rsidRPr="00EE7A5C" w:rsidRDefault="006E124C">
      <w:pPr>
        <w:rPr>
          <w:rFonts w:ascii="Times New Roman" w:hAnsi="Times New Roman"/>
          <w:sz w:val="28"/>
          <w:szCs w:val="28"/>
        </w:rPr>
      </w:pPr>
      <w:r w:rsidRPr="00EE7A5C">
        <w:rPr>
          <w:rFonts w:ascii="Times New Roman" w:hAnsi="Times New Roman"/>
          <w:i/>
          <w:sz w:val="28"/>
          <w:szCs w:val="28"/>
        </w:rPr>
        <w:t>Цель игры</w:t>
      </w:r>
      <w:r>
        <w:rPr>
          <w:rFonts w:ascii="Times New Roman" w:hAnsi="Times New Roman"/>
          <w:sz w:val="28"/>
          <w:szCs w:val="28"/>
        </w:rPr>
        <w:t>:</w:t>
      </w:r>
      <w:r w:rsidRPr="00EE7A5C">
        <w:rPr>
          <w:rFonts w:ascii="Times New Roman" w:hAnsi="Times New Roman"/>
          <w:sz w:val="28"/>
          <w:szCs w:val="28"/>
        </w:rPr>
        <w:t xml:space="preserve">  упражнять детей в умении составлять числовой ряд в пределах десяти, вести прямой  и  обратный счет; развивать мелкую моторику.</w:t>
      </w:r>
    </w:p>
    <w:p w:rsidR="006E124C" w:rsidRPr="00EE7A5C" w:rsidRDefault="006E124C" w:rsidP="005A3D35">
      <w:pPr>
        <w:jc w:val="center"/>
        <w:rPr>
          <w:rFonts w:ascii="Times New Roman" w:hAnsi="Times New Roman"/>
          <w:i/>
          <w:sz w:val="28"/>
          <w:szCs w:val="28"/>
        </w:rPr>
      </w:pPr>
    </w:p>
    <w:p w:rsidR="006E124C" w:rsidRPr="00EE7A5C" w:rsidRDefault="006E124C" w:rsidP="005A3D35">
      <w:pPr>
        <w:jc w:val="center"/>
        <w:rPr>
          <w:rFonts w:ascii="Times New Roman" w:hAnsi="Times New Roman"/>
          <w:i/>
          <w:sz w:val="28"/>
          <w:szCs w:val="28"/>
        </w:rPr>
      </w:pPr>
      <w:r w:rsidRPr="00EE7A5C">
        <w:rPr>
          <w:rFonts w:ascii="Times New Roman" w:hAnsi="Times New Roman"/>
          <w:i/>
          <w:sz w:val="28"/>
          <w:szCs w:val="28"/>
        </w:rPr>
        <w:t>Ход игры</w:t>
      </w:r>
    </w:p>
    <w:p w:rsidR="006E124C" w:rsidRPr="00EE7A5C" w:rsidRDefault="006E124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margin-left:272.7pt;margin-top:1.05pt;width:191.25pt;height:143.6pt;z-index:251656704;visibility:visible">
            <v:imagedata r:id="rId6" o:title=""/>
            <w10:wrap type="square"/>
          </v:shape>
        </w:pict>
      </w:r>
      <w:r w:rsidRPr="00EE7A5C">
        <w:rPr>
          <w:rFonts w:ascii="Times New Roman" w:hAnsi="Times New Roman"/>
          <w:sz w:val="28"/>
          <w:szCs w:val="28"/>
        </w:rPr>
        <w:t xml:space="preserve">Участнику предлагается собрать Цифрозавра, используя игровые круги с цифрами  и разноцветные шнурки. Для этого необходимо связать игровые круги между собой с помощью шнурков, завязав  их на узел или бантик. По заданию педагога ребенок составляет числовой ряд в пределах 10 в прямом или обратном порядке. </w:t>
      </w:r>
    </w:p>
    <w:p w:rsidR="006E124C" w:rsidRPr="00EE7A5C" w:rsidRDefault="006E124C">
      <w:pPr>
        <w:rPr>
          <w:rFonts w:ascii="Times New Roman" w:hAnsi="Times New Roman"/>
          <w:sz w:val="28"/>
          <w:szCs w:val="28"/>
        </w:rPr>
      </w:pPr>
      <w:r w:rsidRPr="00EE7A5C">
        <w:rPr>
          <w:rFonts w:ascii="Times New Roman" w:hAnsi="Times New Roman"/>
          <w:sz w:val="28"/>
          <w:szCs w:val="28"/>
        </w:rPr>
        <w:t>Первоначально данная игра  вводится на занятии, где дети совместными усилиями составляют  Цифрозавра на магнитной доске или на столе (без использования шнурков). Далее игру используют в индивидуальной работе, где Цифрозавр собирается при помощи шнурков.</w:t>
      </w:r>
    </w:p>
    <w:p w:rsidR="006E124C" w:rsidRPr="00EE7A5C" w:rsidRDefault="006E124C">
      <w:pPr>
        <w:rPr>
          <w:rFonts w:ascii="Times New Roman" w:hAnsi="Times New Roman"/>
          <w:sz w:val="28"/>
          <w:szCs w:val="28"/>
        </w:rPr>
      </w:pPr>
      <w:r w:rsidRPr="00EE7A5C">
        <w:rPr>
          <w:rFonts w:ascii="Times New Roman" w:hAnsi="Times New Roman"/>
          <w:sz w:val="28"/>
          <w:szCs w:val="28"/>
        </w:rPr>
        <w:t>Если принцип игры понятен детям, то игра может быть использована и в самостоятельной игровой деятельности.</w:t>
      </w:r>
    </w:p>
    <w:p w:rsidR="006E124C" w:rsidRPr="00EE7A5C" w:rsidRDefault="006E124C">
      <w:pPr>
        <w:rPr>
          <w:rFonts w:ascii="Times New Roman" w:hAnsi="Times New Roman"/>
          <w:sz w:val="28"/>
          <w:szCs w:val="28"/>
        </w:rPr>
      </w:pPr>
      <w:r w:rsidRPr="00EE7A5C">
        <w:rPr>
          <w:rFonts w:ascii="Times New Roman" w:hAnsi="Times New Roman"/>
          <w:sz w:val="28"/>
          <w:szCs w:val="28"/>
        </w:rPr>
        <w:t>При увеличении игровых кругов до 20 (с числами от 1 до 20) можно использовать данную игру и в работе с детьми 6-7 лет. Дети этой возрастной категории могут составлять числовой ряд в пределах 20, упражняться в сборе четных и нечетных чисел, а также считать парами (2,4,6…) или тройками (3,6,9…).</w:t>
      </w:r>
    </w:p>
    <w:p w:rsidR="006E124C" w:rsidRPr="00EE7A5C" w:rsidRDefault="006E124C" w:rsidP="005A3D35">
      <w:pPr>
        <w:jc w:val="center"/>
        <w:rPr>
          <w:rFonts w:ascii="Times New Roman" w:hAnsi="Times New Roman"/>
          <w:i/>
          <w:sz w:val="28"/>
          <w:szCs w:val="28"/>
        </w:rPr>
      </w:pPr>
      <w:r w:rsidRPr="00EE7A5C">
        <w:rPr>
          <w:rFonts w:ascii="Times New Roman" w:hAnsi="Times New Roman"/>
          <w:i/>
          <w:sz w:val="28"/>
          <w:szCs w:val="28"/>
        </w:rPr>
        <w:t>Этапы создания игры</w:t>
      </w:r>
    </w:p>
    <w:p w:rsidR="006E124C" w:rsidRPr="00EE7A5C" w:rsidRDefault="006E124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8" type="#_x0000_t75" style="position:absolute;margin-left:265.95pt;margin-top:4.7pt;width:190.5pt;height:143.25pt;z-index:251658752;visibility:visible">
            <v:imagedata r:id="rId7" o:title=""/>
            <w10:wrap type="square"/>
          </v:shape>
        </w:pict>
      </w:r>
      <w:r w:rsidRPr="00EE7A5C">
        <w:rPr>
          <w:rFonts w:ascii="Times New Roman" w:hAnsi="Times New Roman"/>
          <w:sz w:val="28"/>
          <w:szCs w:val="28"/>
        </w:rPr>
        <w:t>Для изготовления игры нам понадобятся картон красного цвета, картинка головы дракона, напечатанные числа от 1 до 10 (размер шрифта – 96) и разноцветные шнурки. А также ножницы, клей, дырокол и прозрачный скотч.</w:t>
      </w:r>
    </w:p>
    <w:p w:rsidR="006E124C" w:rsidRPr="00EE7A5C" w:rsidRDefault="006E124C" w:rsidP="002C643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E7A5C">
        <w:rPr>
          <w:rFonts w:ascii="Times New Roman" w:hAnsi="Times New Roman"/>
          <w:sz w:val="28"/>
          <w:szCs w:val="28"/>
        </w:rPr>
        <w:t>Картинку головы дракона приклеиваем на картон и вырезаем по контуру. Со стороны «гривы» с помощью дырокола проделываем отверстие для вдевания шнурка.</w:t>
      </w:r>
    </w:p>
    <w:p w:rsidR="006E124C" w:rsidRPr="00EE7A5C" w:rsidRDefault="006E124C" w:rsidP="002C643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E7A5C">
        <w:rPr>
          <w:rFonts w:ascii="Times New Roman" w:hAnsi="Times New Roman"/>
          <w:sz w:val="28"/>
          <w:szCs w:val="28"/>
        </w:rPr>
        <w:t xml:space="preserve">Из красного картона вырезаем круги диаметром </w:t>
      </w:r>
      <w:smartTag w:uri="urn:schemas-microsoft-com:office:smarttags" w:element="metricconverter">
        <w:smartTagPr>
          <w:attr w:name="ProductID" w:val="9 сантиметров"/>
        </w:smartTagPr>
        <w:r w:rsidRPr="00EE7A5C">
          <w:rPr>
            <w:rFonts w:ascii="Times New Roman" w:hAnsi="Times New Roman"/>
            <w:sz w:val="28"/>
            <w:szCs w:val="28"/>
          </w:rPr>
          <w:t>9 сантиметров</w:t>
        </w:r>
      </w:smartTag>
      <w:r w:rsidRPr="00EE7A5C">
        <w:rPr>
          <w:rFonts w:ascii="Times New Roman" w:hAnsi="Times New Roman"/>
          <w:sz w:val="28"/>
          <w:szCs w:val="28"/>
        </w:rPr>
        <w:t xml:space="preserve"> (10 штук). На каждый круг наклеиваем квадратик с числом от 1 до 10. С двух противоположных сторон от числа с помощью дырокола делаем отверстия.</w:t>
      </w:r>
    </w:p>
    <w:p w:rsidR="006E124C" w:rsidRPr="00EE7A5C" w:rsidRDefault="006E124C" w:rsidP="002C643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E7A5C">
        <w:rPr>
          <w:rFonts w:ascii="Times New Roman" w:hAnsi="Times New Roman"/>
          <w:sz w:val="28"/>
          <w:szCs w:val="28"/>
        </w:rPr>
        <w:t>Для увеличения срока службы игры можно каждую деталь покрыть прозрачным скотчем (или использовать любой другой способ  «ламинирования»).</w:t>
      </w:r>
      <w:r w:rsidRPr="00EE7A5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E124C" w:rsidRPr="00EE7A5C" w:rsidRDefault="006E124C" w:rsidP="002C643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E7A5C">
        <w:rPr>
          <w:rFonts w:ascii="Times New Roman" w:hAnsi="Times New Roman"/>
          <w:sz w:val="28"/>
          <w:szCs w:val="28"/>
        </w:rPr>
        <w:t>Добавляем цветные шнурки, и игра готова!</w:t>
      </w:r>
      <w:r w:rsidRPr="00EE7A5C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E124C" w:rsidRPr="00EE7A5C" w:rsidRDefault="006E124C">
      <w:pPr>
        <w:rPr>
          <w:rFonts w:ascii="Times New Roman" w:hAnsi="Times New Roman"/>
          <w:sz w:val="28"/>
          <w:szCs w:val="28"/>
        </w:rPr>
      </w:pPr>
    </w:p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/>
    <w:p w:rsidR="006E124C" w:rsidRDefault="006E124C" w:rsidP="001C3FAE">
      <w:pPr>
        <w:jc w:val="center"/>
      </w:pPr>
    </w:p>
    <w:sectPr w:rsidR="006E124C" w:rsidSect="005A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30B9"/>
    <w:multiLevelType w:val="hybridMultilevel"/>
    <w:tmpl w:val="3BC4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395"/>
    <w:rsid w:val="000D13D4"/>
    <w:rsid w:val="001C3FAE"/>
    <w:rsid w:val="001D633E"/>
    <w:rsid w:val="00237FC3"/>
    <w:rsid w:val="002975F2"/>
    <w:rsid w:val="002C6435"/>
    <w:rsid w:val="00346E3C"/>
    <w:rsid w:val="0049614D"/>
    <w:rsid w:val="004C1E51"/>
    <w:rsid w:val="005A21F7"/>
    <w:rsid w:val="005A3D35"/>
    <w:rsid w:val="005D5BCC"/>
    <w:rsid w:val="006E124C"/>
    <w:rsid w:val="008D7395"/>
    <w:rsid w:val="009B0F10"/>
    <w:rsid w:val="009B5CB5"/>
    <w:rsid w:val="00A53DF0"/>
    <w:rsid w:val="00B007E0"/>
    <w:rsid w:val="00B065DC"/>
    <w:rsid w:val="00C6372A"/>
    <w:rsid w:val="00EB0979"/>
    <w:rsid w:val="00EE7A5C"/>
    <w:rsid w:val="00E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0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346</Words>
  <Characters>1973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7</cp:revision>
  <dcterms:created xsi:type="dcterms:W3CDTF">2018-10-21T18:04:00Z</dcterms:created>
  <dcterms:modified xsi:type="dcterms:W3CDTF">2021-01-18T11:11:00Z</dcterms:modified>
</cp:coreProperties>
</file>